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6301"/>
        <w:gridCol w:w="4381"/>
      </w:tblGrid>
      <w:tr w:rsidR="009D26D1" w:rsidRPr="001F1CEF" w14:paraId="14A9768A" w14:textId="77777777" w:rsidTr="007D1A83">
        <w:trPr>
          <w:trHeight w:val="1471"/>
        </w:trPr>
        <w:tc>
          <w:tcPr>
            <w:tcW w:w="6301" w:type="dxa"/>
            <w:shd w:val="clear" w:color="auto" w:fill="907F76" w:themeFill="accent1"/>
            <w:vAlign w:val="center"/>
          </w:tcPr>
          <w:p w14:paraId="41EBFBB2" w14:textId="77777777" w:rsidR="009D26D1" w:rsidRPr="001F1CEF" w:rsidRDefault="005D1E26">
            <w:pPr>
              <w:pStyle w:val="Month"/>
            </w:pPr>
            <w:r w:rsidRPr="001F1CEF">
              <w:fldChar w:fldCharType="begin"/>
            </w:r>
            <w:r w:rsidRPr="001F1CEF">
              <w:instrText xml:space="preserve"> DOCVARIABLE  MonthStart \@ MMMM \* MERGEFORMAT </w:instrText>
            </w:r>
            <w:r w:rsidRPr="001F1CEF">
              <w:fldChar w:fldCharType="separate"/>
            </w:r>
            <w:r w:rsidR="00A562FE">
              <w:t>Oktober</w:t>
            </w:r>
            <w:r w:rsidRPr="001F1CEF">
              <w:fldChar w:fldCharType="end"/>
            </w:r>
          </w:p>
        </w:tc>
        <w:tc>
          <w:tcPr>
            <w:tcW w:w="4381" w:type="dxa"/>
            <w:shd w:val="clear" w:color="auto" w:fill="907F76" w:themeFill="accent1"/>
            <w:vAlign w:val="center"/>
          </w:tcPr>
          <w:p w14:paraId="1523ACD0" w14:textId="77777777" w:rsidR="009D26D1" w:rsidRPr="001F1CEF" w:rsidRDefault="005D1E26">
            <w:pPr>
              <w:pStyle w:val="Year"/>
            </w:pPr>
            <w:r w:rsidRPr="001F1CEF">
              <w:fldChar w:fldCharType="begin"/>
            </w:r>
            <w:r w:rsidRPr="001F1CEF">
              <w:instrText xml:space="preserve"> DOCVARIABLE  MonthStart \@  yyyy   \* MERGEFORMAT </w:instrText>
            </w:r>
            <w:r w:rsidRPr="001F1CEF">
              <w:fldChar w:fldCharType="separate"/>
            </w:r>
            <w:r w:rsidR="00A562FE">
              <w:t>2021</w:t>
            </w:r>
            <w:r w:rsidRPr="001F1CEF">
              <w:fldChar w:fldCharType="end"/>
            </w:r>
          </w:p>
        </w:tc>
      </w:tr>
    </w:tbl>
    <w:sdt>
      <w:sdtPr>
        <w:id w:val="31938264"/>
        <w:placeholder>
          <w:docPart w:val="E3A10753901FC744BEA1095B3199F978"/>
        </w:placeholder>
      </w:sdtPr>
      <w:sdtContent>
        <w:p w14:paraId="443550D8" w14:textId="77777777" w:rsidR="009D26D1" w:rsidRPr="001F1CEF" w:rsidRDefault="001875A7">
          <w:pPr>
            <w:pStyle w:val="Titel"/>
          </w:pPr>
          <w:r>
            <w:t>Ponyschule und Ponyreiten</w:t>
          </w:r>
        </w:p>
      </w:sdtContent>
    </w:sdt>
    <w:p w14:paraId="4C6B3799" w14:textId="77777777" w:rsidR="009D26D1" w:rsidRPr="001F1CEF" w:rsidRDefault="00156682">
      <w:pPr>
        <w:pStyle w:val="BodyTextCentered"/>
      </w:pPr>
      <w:r w:rsidRPr="001F1CEF">
        <w:rPr>
          <w:lang w:eastAsia="de-DE"/>
        </w:rPr>
        <w:drawing>
          <wp:inline distT="0" distB="0" distL="0" distR="0" wp14:anchorId="43A44047" wp14:editId="0F42B7B7">
            <wp:extent cx="6766705" cy="2634343"/>
            <wp:effectExtent l="0" t="0" r="0" b="0"/>
            <wp:docPr id="1" name="Placeholder" descr="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.jpg"/>
                    <pic:cNvPicPr/>
                  </pic:nvPicPr>
                  <pic:blipFill>
                    <a:blip r:embed="rId6"/>
                    <a:srcRect t="25195" b="22950"/>
                    <a:stretch>
                      <a:fillRect/>
                    </a:stretch>
                  </pic:blipFill>
                  <pic:spPr>
                    <a:xfrm>
                      <a:off x="0" y="0"/>
                      <a:ext cx="6764175" cy="2633358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12664" w:type="dxa"/>
        <w:tblLook w:val="0420" w:firstRow="1" w:lastRow="0" w:firstColumn="0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  <w:gridCol w:w="1583"/>
        <w:gridCol w:w="1185"/>
        <w:gridCol w:w="398"/>
      </w:tblGrid>
      <w:tr w:rsidR="00A562FE" w:rsidRPr="001F1CEF" w14:paraId="066ACCB7" w14:textId="77777777" w:rsidTr="00A562F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83" w:type="dxa"/>
          <w:trHeight w:val="345"/>
        </w:trPr>
        <w:tc>
          <w:tcPr>
            <w:tcW w:w="1583" w:type="dxa"/>
            <w:tcBorders>
              <w:bottom w:val="nil"/>
            </w:tcBorders>
          </w:tcPr>
          <w:p w14:paraId="4840CD36" w14:textId="77777777" w:rsidR="00B55FB4" w:rsidRPr="001F1CEF" w:rsidRDefault="00B55FB4">
            <w:pPr>
              <w:pStyle w:val="Days"/>
            </w:pPr>
            <w:r w:rsidRPr="001F1CEF">
              <w:fldChar w:fldCharType="begin"/>
            </w:r>
            <w:r w:rsidRPr="001F1CEF">
              <w:instrText xml:space="preserve"> DocVariable WeekDay1 \@ dddd \* FIRSTCAP MERGEFORMAT </w:instrText>
            </w:r>
            <w:r w:rsidRPr="001F1CEF">
              <w:fldChar w:fldCharType="separate"/>
            </w:r>
            <w:r w:rsidR="00A562FE">
              <w:t>Montag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bottom w:val="nil"/>
            </w:tcBorders>
          </w:tcPr>
          <w:p w14:paraId="790D6848" w14:textId="77777777" w:rsidR="00B55FB4" w:rsidRPr="001F1CEF" w:rsidRDefault="00B55FB4">
            <w:pPr>
              <w:pStyle w:val="Days"/>
            </w:pPr>
            <w:r w:rsidRPr="001F1CEF">
              <w:fldChar w:fldCharType="begin"/>
            </w:r>
            <w:r w:rsidRPr="001F1CEF">
              <w:instrText xml:space="preserve"> DocVariable WeekDay2 \@ dddd \* FIRSTCAP MERGEFORMAT </w:instrText>
            </w:r>
            <w:r w:rsidRPr="001F1CEF">
              <w:fldChar w:fldCharType="separate"/>
            </w:r>
            <w:r w:rsidR="00A562FE">
              <w:t>Dienstag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bottom w:val="nil"/>
            </w:tcBorders>
          </w:tcPr>
          <w:p w14:paraId="12667FEE" w14:textId="77777777" w:rsidR="00B55FB4" w:rsidRPr="001F1CEF" w:rsidRDefault="00B55FB4">
            <w:pPr>
              <w:pStyle w:val="Days"/>
            </w:pPr>
            <w:r w:rsidRPr="001F1CEF">
              <w:fldChar w:fldCharType="begin"/>
            </w:r>
            <w:r w:rsidRPr="001F1CEF">
              <w:instrText xml:space="preserve"> DocVariable WeekDay3 \@ dddd \* FIRSTCAP MERGEFORMAT </w:instrText>
            </w:r>
            <w:r w:rsidRPr="001F1CEF">
              <w:fldChar w:fldCharType="separate"/>
            </w:r>
            <w:r w:rsidR="00A562FE">
              <w:t>Mittwoch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bottom w:val="nil"/>
            </w:tcBorders>
          </w:tcPr>
          <w:p w14:paraId="014684FD" w14:textId="77777777" w:rsidR="00B55FB4" w:rsidRPr="001F1CEF" w:rsidRDefault="00B55FB4">
            <w:pPr>
              <w:pStyle w:val="Days"/>
            </w:pPr>
            <w:r w:rsidRPr="001F1CEF">
              <w:fldChar w:fldCharType="begin"/>
            </w:r>
            <w:r w:rsidRPr="001F1CEF">
              <w:instrText xml:space="preserve"> DocVariable WeekDay4 \@ dddd \* FIRSTCAP MERGEFORMAT </w:instrText>
            </w:r>
            <w:r w:rsidRPr="001F1CEF">
              <w:fldChar w:fldCharType="separate"/>
            </w:r>
            <w:r w:rsidR="00A562FE">
              <w:t>Donnerstag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bottom w:val="nil"/>
            </w:tcBorders>
          </w:tcPr>
          <w:p w14:paraId="096881E1" w14:textId="77777777" w:rsidR="00B55FB4" w:rsidRPr="001F1CEF" w:rsidRDefault="00B55FB4">
            <w:pPr>
              <w:pStyle w:val="Days"/>
            </w:pPr>
            <w:r w:rsidRPr="001F1CEF">
              <w:fldChar w:fldCharType="begin"/>
            </w:r>
            <w:r w:rsidRPr="001F1CEF">
              <w:instrText xml:space="preserve"> DocVariable WeekDay5 \@ dddd \* FIRSTCAP MERGEFORMAT </w:instrText>
            </w:r>
            <w:r w:rsidRPr="001F1CEF">
              <w:fldChar w:fldCharType="separate"/>
            </w:r>
            <w:r w:rsidR="00A562FE">
              <w:t>Freitag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bottom w:val="nil"/>
            </w:tcBorders>
          </w:tcPr>
          <w:p w14:paraId="094B4F69" w14:textId="77777777" w:rsidR="00B55FB4" w:rsidRPr="001F1CEF" w:rsidRDefault="00B55FB4">
            <w:pPr>
              <w:pStyle w:val="Days"/>
            </w:pPr>
            <w:r w:rsidRPr="001F1CEF">
              <w:fldChar w:fldCharType="begin"/>
            </w:r>
            <w:r w:rsidRPr="001F1CEF">
              <w:instrText xml:space="preserve"> DocVariable WeekDay6 \@ dddd \* FIRSTCAP MERGEFORMAT </w:instrText>
            </w:r>
            <w:r w:rsidRPr="001F1CEF">
              <w:fldChar w:fldCharType="separate"/>
            </w:r>
            <w:r w:rsidR="00A562FE">
              <w:t>Samstag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bottom w:val="nil"/>
            </w:tcBorders>
          </w:tcPr>
          <w:p w14:paraId="293236BD" w14:textId="77777777" w:rsidR="00B55FB4" w:rsidRPr="001F1CEF" w:rsidRDefault="00B55FB4">
            <w:pPr>
              <w:pStyle w:val="Days"/>
            </w:pPr>
            <w:r w:rsidRPr="001F1CEF">
              <w:fldChar w:fldCharType="begin"/>
            </w:r>
            <w:r w:rsidRPr="001F1CEF">
              <w:instrText xml:space="preserve"> DocVariable WeekDay7 \@ dddd \* FIRSTCAP MERGEFORMAT </w:instrText>
            </w:r>
            <w:r w:rsidRPr="001F1CEF">
              <w:fldChar w:fldCharType="separate"/>
            </w:r>
            <w:r w:rsidR="00A562FE">
              <w:t>Sonntag</w:t>
            </w:r>
            <w:r w:rsidRPr="001F1CEF">
              <w:fldChar w:fldCharType="end"/>
            </w:r>
          </w:p>
        </w:tc>
      </w:tr>
      <w:tr w:rsidR="00857972" w:rsidRPr="001F1CEF" w14:paraId="5FFBE9A9" w14:textId="77777777" w:rsidTr="00A562FE">
        <w:trPr>
          <w:gridAfter w:val="2"/>
          <w:wAfter w:w="1583" w:type="dxa"/>
          <w:trHeight w:val="287"/>
        </w:trPr>
        <w:tc>
          <w:tcPr>
            <w:tcW w:w="1583" w:type="dxa"/>
            <w:tcBorders>
              <w:top w:val="nil"/>
              <w:bottom w:val="nil"/>
            </w:tcBorders>
            <w:shd w:val="solid" w:color="D2CBC8" w:themeColor="accent1" w:themeTint="66" w:fill="auto"/>
          </w:tcPr>
          <w:p w14:paraId="4A3C2E5B" w14:textId="77777777" w:rsidR="00063199" w:rsidRPr="001F1CEF" w:rsidRDefault="00063199">
            <w:pPr>
              <w:pStyle w:val="Dates"/>
            </w:pP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DocVariable WeekDayNumber </w:instrText>
            </w:r>
            <w:r w:rsidRPr="001F1CEF">
              <w:fldChar w:fldCharType="separate"/>
            </w:r>
            <w:r w:rsidR="00A562FE">
              <w:instrText>5</w:instrText>
            </w:r>
            <w:r w:rsidRPr="001F1CEF">
              <w:fldChar w:fldCharType="end"/>
            </w:r>
            <w:r w:rsidRPr="001F1CEF">
              <w:instrText xml:space="preserve"> = "1" 1 ""</w:instrTex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solid" w:color="D2CBC8" w:themeColor="accent1" w:themeTint="66" w:fill="auto"/>
          </w:tcPr>
          <w:p w14:paraId="01CB3F27" w14:textId="77777777" w:rsidR="00063199" w:rsidRPr="001F1CEF" w:rsidRDefault="00063199">
            <w:pPr>
              <w:pStyle w:val="Dates"/>
            </w:pP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DocVariable WeekDayNumber </w:instrText>
            </w:r>
            <w:r w:rsidRPr="001F1CEF">
              <w:fldChar w:fldCharType="separate"/>
            </w:r>
            <w:r w:rsidR="00A562FE">
              <w:instrText>5</w:instrText>
            </w:r>
            <w:r w:rsidRPr="001F1CEF">
              <w:fldChar w:fldCharType="end"/>
            </w:r>
            <w:r w:rsidRPr="001F1CEF">
              <w:instrText xml:space="preserve"> = "2" 1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=A2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0</w:instrText>
            </w:r>
            <w:r w:rsidRPr="001F1CEF">
              <w:fldChar w:fldCharType="end"/>
            </w:r>
            <w:r w:rsidRPr="001F1CEF">
              <w:instrText xml:space="preserve"> &lt;&gt; 0 </w:instrText>
            </w:r>
            <w:r w:rsidRPr="001F1CEF">
              <w:fldChar w:fldCharType="begin"/>
            </w:r>
            <w:r w:rsidRPr="001F1CEF">
              <w:instrText xml:space="preserve"> =A2+1 </w:instrText>
            </w:r>
            <w:r w:rsidRPr="001F1CEF">
              <w:fldChar w:fldCharType="separate"/>
            </w:r>
            <w:r w:rsidRPr="001F1CEF">
              <w:rPr>
                <w:noProof/>
              </w:rPr>
              <w:instrText>2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end"/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solid" w:color="D2CBC8" w:themeColor="accent1" w:themeTint="66" w:fill="auto"/>
          </w:tcPr>
          <w:p w14:paraId="6D426E1E" w14:textId="77777777" w:rsidR="00063199" w:rsidRPr="001F1CEF" w:rsidRDefault="00063199">
            <w:pPr>
              <w:pStyle w:val="Dates"/>
            </w:pP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DocVariable WeekDayNumber </w:instrText>
            </w:r>
            <w:r w:rsidRPr="001F1CEF">
              <w:fldChar w:fldCharType="separate"/>
            </w:r>
            <w:r w:rsidR="00A562FE">
              <w:instrText>5</w:instrText>
            </w:r>
            <w:r w:rsidRPr="001F1CEF">
              <w:fldChar w:fldCharType="end"/>
            </w:r>
            <w:r w:rsidRPr="001F1CEF">
              <w:instrText xml:space="preserve"> = "3" 1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=B2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0</w:instrText>
            </w:r>
            <w:r w:rsidRPr="001F1CEF">
              <w:fldChar w:fldCharType="end"/>
            </w:r>
            <w:r w:rsidRPr="001F1CEF">
              <w:instrText xml:space="preserve"> &lt;&gt; 0 </w:instrText>
            </w:r>
            <w:r w:rsidRPr="001F1CEF">
              <w:fldChar w:fldCharType="begin"/>
            </w:r>
            <w:r w:rsidRPr="001F1CEF">
              <w:instrText xml:space="preserve"> =B2+1 </w:instrText>
            </w:r>
            <w:r w:rsidRPr="001F1CEF">
              <w:fldChar w:fldCharType="separate"/>
            </w:r>
            <w:r w:rsidRPr="001F1CEF">
              <w:rPr>
                <w:noProof/>
              </w:rPr>
              <w:instrText>2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end"/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solid" w:color="D2CBC8" w:themeColor="accent1" w:themeTint="66" w:fill="auto"/>
          </w:tcPr>
          <w:p w14:paraId="28876286" w14:textId="77777777" w:rsidR="00063199" w:rsidRPr="001F1CEF" w:rsidRDefault="00063199">
            <w:pPr>
              <w:pStyle w:val="Dates"/>
            </w:pP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DocVariable WeekDayNumber </w:instrText>
            </w:r>
            <w:r w:rsidRPr="001F1CEF">
              <w:fldChar w:fldCharType="separate"/>
            </w:r>
            <w:r w:rsidR="00A562FE">
              <w:instrText>5</w:instrText>
            </w:r>
            <w:r w:rsidRPr="001F1CEF">
              <w:fldChar w:fldCharType="end"/>
            </w:r>
            <w:r w:rsidRPr="001F1CEF">
              <w:instrText xml:space="preserve"> = "4" 1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=C2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0</w:instrText>
            </w:r>
            <w:r w:rsidRPr="001F1CEF">
              <w:fldChar w:fldCharType="end"/>
            </w:r>
            <w:r w:rsidRPr="001F1CEF">
              <w:instrText xml:space="preserve"> &lt;&gt; 0 </w:instrText>
            </w:r>
            <w:r w:rsidRPr="001F1CEF">
              <w:fldChar w:fldCharType="begin"/>
            </w:r>
            <w:r w:rsidRPr="001F1CEF">
              <w:instrText xml:space="preserve"> =C2+1 </w:instrText>
            </w:r>
            <w:r w:rsidRPr="001F1CEF">
              <w:fldChar w:fldCharType="separate"/>
            </w:r>
            <w:r w:rsidRPr="001F1CEF">
              <w:rPr>
                <w:noProof/>
              </w:rPr>
              <w:instrText>3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end"/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auto"/>
          </w:tcPr>
          <w:p w14:paraId="6CDB6F31" w14:textId="77777777" w:rsidR="00063199" w:rsidRPr="001F1CEF" w:rsidRDefault="00063199">
            <w:pPr>
              <w:pStyle w:val="Dates"/>
            </w:pP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DocVariable WeekDayNumber </w:instrText>
            </w:r>
            <w:r w:rsidRPr="001F1CEF">
              <w:fldChar w:fldCharType="separate"/>
            </w:r>
            <w:r w:rsidR="00A562FE">
              <w:instrText>5</w:instrText>
            </w:r>
            <w:r w:rsidRPr="001F1CEF">
              <w:fldChar w:fldCharType="end"/>
            </w:r>
            <w:r w:rsidRPr="001F1CEF">
              <w:instrText xml:space="preserve">= "5" 1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=D2 </w:instrText>
            </w:r>
            <w:r w:rsidRPr="001F1CEF">
              <w:fldChar w:fldCharType="separate"/>
            </w:r>
            <w:r w:rsidR="00D94E6C" w:rsidRPr="001F1CEF">
              <w:rPr>
                <w:noProof/>
              </w:rPr>
              <w:instrText>0</w:instrText>
            </w:r>
            <w:r w:rsidRPr="001F1CEF">
              <w:fldChar w:fldCharType="end"/>
            </w:r>
            <w:r w:rsidRPr="001F1CEF">
              <w:instrText xml:space="preserve"> &lt;&gt; 0 </w:instrText>
            </w:r>
            <w:r w:rsidRPr="001F1CEF">
              <w:fldChar w:fldCharType="begin"/>
            </w:r>
            <w:r w:rsidRPr="001F1CEF">
              <w:instrText xml:space="preserve"> =D2+1 </w:instrText>
            </w:r>
            <w:r w:rsidRPr="001F1CEF">
              <w:fldChar w:fldCharType="separate"/>
            </w:r>
            <w:r w:rsidRPr="001F1CEF">
              <w:rPr>
                <w:noProof/>
              </w:rPr>
              <w:instrText>4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end"/>
            </w:r>
            <w:r w:rsidRPr="001F1CEF">
              <w:fldChar w:fldCharType="separate"/>
            </w:r>
            <w:r w:rsidR="00A562FE" w:rsidRPr="001F1CEF">
              <w:rPr>
                <w:noProof/>
              </w:rPr>
              <w:t>1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CD9C47" w:themeFill="accent3"/>
          </w:tcPr>
          <w:p w14:paraId="394593B3" w14:textId="77777777" w:rsidR="00063199" w:rsidRPr="001F1CEF" w:rsidRDefault="00063199">
            <w:pPr>
              <w:pStyle w:val="Dates"/>
            </w:pP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DocVariable WeekDayNumber </w:instrText>
            </w:r>
            <w:r w:rsidRPr="001F1CEF">
              <w:fldChar w:fldCharType="separate"/>
            </w:r>
            <w:r w:rsidR="00A562FE">
              <w:instrText>5</w:instrText>
            </w:r>
            <w:r w:rsidRPr="001F1CEF">
              <w:fldChar w:fldCharType="end"/>
            </w:r>
            <w:r w:rsidRPr="001F1CEF">
              <w:instrText xml:space="preserve"> = "6" 1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=E2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1</w:instrText>
            </w:r>
            <w:r w:rsidRPr="001F1CEF">
              <w:fldChar w:fldCharType="end"/>
            </w:r>
            <w:r w:rsidRPr="001F1CEF">
              <w:instrText xml:space="preserve"> &lt;&gt; 0 </w:instrText>
            </w:r>
            <w:r w:rsidRPr="001F1CEF">
              <w:fldChar w:fldCharType="begin"/>
            </w:r>
            <w:r w:rsidRPr="001F1CEF">
              <w:instrText xml:space="preserve"> =E2+1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2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2</w:instrText>
            </w:r>
            <w:r w:rsidRPr="001F1CEF">
              <w:fldChar w:fldCharType="end"/>
            </w:r>
            <w:r w:rsidRPr="001F1CEF">
              <w:fldChar w:fldCharType="separate"/>
            </w:r>
            <w:r w:rsidR="00A562FE">
              <w:rPr>
                <w:noProof/>
              </w:rPr>
              <w:t>2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CD9C47" w:themeFill="accent3"/>
          </w:tcPr>
          <w:p w14:paraId="3D401F42" w14:textId="77777777" w:rsidR="00063199" w:rsidRPr="001F1CEF" w:rsidRDefault="00063199" w:rsidP="004314B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DocVariable WeekDayNumber </w:instrText>
            </w:r>
            <w:r w:rsidRPr="001F1CEF">
              <w:fldChar w:fldCharType="separate"/>
            </w:r>
            <w:r w:rsidR="00A562FE">
              <w:instrText>5</w:instrText>
            </w:r>
            <w:r w:rsidRPr="001F1CEF">
              <w:fldChar w:fldCharType="end"/>
            </w:r>
            <w:r w:rsidRPr="001F1CEF">
              <w:instrText xml:space="preserve"> = "7" 1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=F2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2</w:instrText>
            </w:r>
            <w:r w:rsidRPr="001F1CEF">
              <w:fldChar w:fldCharType="end"/>
            </w:r>
            <w:r w:rsidRPr="001F1CEF">
              <w:instrText xml:space="preserve"> &lt;&gt; 0 </w:instrText>
            </w:r>
            <w:r w:rsidRPr="001F1CEF">
              <w:fldChar w:fldCharType="begin"/>
            </w:r>
            <w:r w:rsidRPr="001F1CEF">
              <w:instrText xml:space="preserve"> =F2+1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3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separate"/>
            </w:r>
            <w:r w:rsidR="00A562FE">
              <w:rPr>
                <w:noProof/>
              </w:rPr>
              <w:instrText>3</w:instrText>
            </w:r>
            <w:r w:rsidRPr="001F1CEF">
              <w:fldChar w:fldCharType="end"/>
            </w:r>
            <w:r w:rsidRPr="001F1CEF">
              <w:fldChar w:fldCharType="separate"/>
            </w:r>
            <w:r w:rsidR="00A562FE">
              <w:rPr>
                <w:noProof/>
              </w:rPr>
              <w:t>3</w:t>
            </w:r>
            <w:r w:rsidRPr="001F1CEF">
              <w:fldChar w:fldCharType="end"/>
            </w:r>
          </w:p>
        </w:tc>
      </w:tr>
      <w:tr w:rsidR="00A562FE" w:rsidRPr="001F1CEF" w14:paraId="16605408" w14:textId="77777777" w:rsidTr="00A562FE">
        <w:trPr>
          <w:gridAfter w:val="1"/>
          <w:wAfter w:w="398" w:type="dxa"/>
          <w:trHeight w:val="965"/>
        </w:trPr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solid" w:color="D2CBC8" w:themeColor="accent1" w:themeTint="66" w:fill="auto"/>
          </w:tcPr>
          <w:p w14:paraId="5E3FEB8F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solid" w:color="D2CBC8" w:themeColor="accent1" w:themeTint="66" w:fill="auto"/>
          </w:tcPr>
          <w:p w14:paraId="553CADC1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solid" w:color="D2CBC8" w:themeColor="accent1" w:themeTint="66" w:fill="auto"/>
          </w:tcPr>
          <w:p w14:paraId="13E2B908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solid" w:color="D2CBC8" w:themeColor="accent1" w:themeTint="66" w:fill="auto"/>
          </w:tcPr>
          <w:p w14:paraId="7BE11B4E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5E17068" w14:textId="77777777" w:rsidR="00A562FE" w:rsidRPr="00A562FE" w:rsidRDefault="00A562FE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34A1FD01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4573E42F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185" w:type="dxa"/>
          </w:tcPr>
          <w:p w14:paraId="0A05AA3B" w14:textId="77777777" w:rsidR="00A562FE" w:rsidRPr="00A562FE" w:rsidRDefault="00A562FE" w:rsidP="00857972">
            <w:pPr>
              <w:pStyle w:val="TableText"/>
              <w:rPr>
                <w:sz w:val="24"/>
                <w:szCs w:val="24"/>
              </w:rPr>
            </w:pPr>
          </w:p>
        </w:tc>
      </w:tr>
      <w:tr w:rsidR="00A562FE" w:rsidRPr="001F1CEF" w14:paraId="436C7A0D" w14:textId="77777777" w:rsidTr="00A562FE">
        <w:trPr>
          <w:gridAfter w:val="2"/>
          <w:wAfter w:w="1583" w:type="dxa"/>
          <w:trHeight w:val="268"/>
        </w:trPr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8846C09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=G2+1 </w:instrText>
            </w:r>
            <w:r w:rsidRPr="001F1CEF">
              <w:fldChar w:fldCharType="separate"/>
            </w:r>
            <w:r>
              <w:rPr>
                <w:noProof/>
              </w:rPr>
              <w:t>4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5B31406D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=A4+1 </w:instrText>
            </w:r>
            <w:r w:rsidRPr="001F1CEF">
              <w:fldChar w:fldCharType="separate"/>
            </w:r>
            <w:r>
              <w:rPr>
                <w:noProof/>
              </w:rPr>
              <w:t>5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0B81876B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=B4+1 </w:instrText>
            </w:r>
            <w:r w:rsidRPr="001F1CEF">
              <w:fldChar w:fldCharType="separate"/>
            </w:r>
            <w:r>
              <w:rPr>
                <w:noProof/>
              </w:rPr>
              <w:t>6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0334C3FB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=C4+1 </w:instrText>
            </w:r>
            <w:r w:rsidRPr="001F1CEF">
              <w:fldChar w:fldCharType="separate"/>
            </w:r>
            <w:r>
              <w:rPr>
                <w:noProof/>
              </w:rPr>
              <w:t>7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1A4F18D3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=D4+1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8</w:t>
            </w:r>
            <w:r w:rsidRPr="00A562FE">
              <w:rPr>
                <w:color w:val="00800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D9C47" w:themeFill="accent3"/>
          </w:tcPr>
          <w:p w14:paraId="677829AC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=E4+1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9</w:t>
            </w:r>
            <w:r w:rsidRPr="00A562FE">
              <w:rPr>
                <w:color w:val="00800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D9C47" w:themeFill="accent3"/>
          </w:tcPr>
          <w:p w14:paraId="07E3A638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=F4+1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10</w:t>
            </w:r>
            <w:r w:rsidRPr="00A562FE">
              <w:rPr>
                <w:color w:val="008000"/>
              </w:rPr>
              <w:fldChar w:fldCharType="end"/>
            </w:r>
          </w:p>
        </w:tc>
      </w:tr>
      <w:tr w:rsidR="00A562FE" w:rsidRPr="001F1CEF" w14:paraId="47D86493" w14:textId="77777777" w:rsidTr="00A562FE">
        <w:trPr>
          <w:trHeight w:val="965"/>
        </w:trPr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CE1E067" w14:textId="77777777" w:rsid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  <w:p w14:paraId="3393180B" w14:textId="006AD385" w:rsidR="00857972" w:rsidRPr="00A562FE" w:rsidRDefault="00857972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geschlossen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1D4151C9" w14:textId="77777777" w:rsid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  <w:p w14:paraId="2D0E373D" w14:textId="6DEB55E6" w:rsidR="00857972" w:rsidRPr="00A562FE" w:rsidRDefault="00857972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geschlossen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784B41A3" w14:textId="77777777" w:rsid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  <w:p w14:paraId="1569DF74" w14:textId="7A221428" w:rsidR="00857972" w:rsidRPr="00A562FE" w:rsidRDefault="00857972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geschlossen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086C2BCF" w14:textId="77777777" w:rsid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  <w:p w14:paraId="19AE12C6" w14:textId="38D95F9E" w:rsidR="00857972" w:rsidRPr="00A562FE" w:rsidRDefault="00857972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geschlossen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06360BD1" w14:textId="77777777" w:rsid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  <w:p w14:paraId="46130128" w14:textId="626FF51D" w:rsidR="00857972" w:rsidRPr="00A562FE" w:rsidRDefault="00857972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geschlossen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19E2E053" w14:textId="77777777" w:rsid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  <w:p w14:paraId="62204374" w14:textId="2FC49862" w:rsidR="001A3EC4" w:rsidRPr="00A562FE" w:rsidRDefault="001A3EC4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geschlossen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2416C557" w14:textId="77777777" w:rsid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  <w:p w14:paraId="0AC8B6E0" w14:textId="189D5700" w:rsidR="001A3EC4" w:rsidRPr="00A562FE" w:rsidRDefault="001A3EC4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geschlossen</w:t>
            </w:r>
            <w:bookmarkStart w:id="0" w:name="_GoBack"/>
            <w:bookmarkEnd w:id="0"/>
          </w:p>
        </w:tc>
        <w:tc>
          <w:tcPr>
            <w:tcW w:w="1583" w:type="dxa"/>
            <w:gridSpan w:val="2"/>
          </w:tcPr>
          <w:p w14:paraId="511C5AE8" w14:textId="77777777" w:rsidR="00A562FE" w:rsidRPr="00A562FE" w:rsidRDefault="00A562FE" w:rsidP="00857972">
            <w:pPr>
              <w:pStyle w:val="TableText"/>
              <w:rPr>
                <w:sz w:val="24"/>
                <w:szCs w:val="24"/>
              </w:rPr>
            </w:pPr>
          </w:p>
        </w:tc>
      </w:tr>
      <w:tr w:rsidR="00A562FE" w:rsidRPr="001F1CEF" w14:paraId="3E28363F" w14:textId="77777777" w:rsidTr="00A562FE">
        <w:trPr>
          <w:gridAfter w:val="2"/>
          <w:wAfter w:w="1583" w:type="dxa"/>
          <w:trHeight w:val="268"/>
        </w:trPr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39743A0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=G4+1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11</w:t>
            </w:r>
            <w:r w:rsidRPr="00A562FE">
              <w:rPr>
                <w:color w:val="00800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6D0A445D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=A6+1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12</w:t>
            </w:r>
            <w:r w:rsidRPr="00A562FE">
              <w:rPr>
                <w:color w:val="00800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3DED8B90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=B6+1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13</w:t>
            </w:r>
            <w:r w:rsidRPr="00A562FE">
              <w:rPr>
                <w:color w:val="00800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5D0FDCD1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=C6+1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14</w:t>
            </w:r>
            <w:r w:rsidRPr="00A562FE">
              <w:rPr>
                <w:color w:val="00800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44971F08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=D6+1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15</w:t>
            </w:r>
            <w:r w:rsidRPr="00A562FE">
              <w:rPr>
                <w:color w:val="00800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D9C47" w:themeFill="accent3"/>
          </w:tcPr>
          <w:p w14:paraId="748E5F54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=E6+1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16</w:t>
            </w:r>
            <w:r w:rsidRPr="00A562FE">
              <w:rPr>
                <w:color w:val="00800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D9C47" w:themeFill="accent3"/>
          </w:tcPr>
          <w:p w14:paraId="14EC0929" w14:textId="77777777" w:rsidR="00A562FE" w:rsidRPr="00A562FE" w:rsidRDefault="00A562FE">
            <w:pPr>
              <w:pStyle w:val="Dates"/>
              <w:rPr>
                <w:color w:val="008000"/>
              </w:rPr>
            </w:pPr>
            <w:r w:rsidRPr="00A562FE">
              <w:rPr>
                <w:color w:val="008000"/>
              </w:rPr>
              <w:fldChar w:fldCharType="begin"/>
            </w:r>
            <w:r w:rsidRPr="00A562FE">
              <w:rPr>
                <w:color w:val="008000"/>
              </w:rPr>
              <w:instrText xml:space="preserve"> =F6+1 </w:instrText>
            </w:r>
            <w:r w:rsidRPr="00A562FE">
              <w:rPr>
                <w:color w:val="008000"/>
              </w:rPr>
              <w:fldChar w:fldCharType="separate"/>
            </w:r>
            <w:r w:rsidRPr="00A562FE">
              <w:rPr>
                <w:noProof/>
                <w:color w:val="008000"/>
              </w:rPr>
              <w:t>17</w:t>
            </w:r>
            <w:r w:rsidRPr="00A562FE">
              <w:rPr>
                <w:color w:val="008000"/>
              </w:rPr>
              <w:fldChar w:fldCharType="end"/>
            </w:r>
          </w:p>
        </w:tc>
      </w:tr>
      <w:tr w:rsidR="00A562FE" w:rsidRPr="001F1CEF" w14:paraId="4B8741E6" w14:textId="77777777" w:rsidTr="00A562FE">
        <w:trPr>
          <w:trHeight w:val="965"/>
        </w:trPr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7B5EC40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0935132B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542D09C6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5EDCD0C3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5841AEE4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6ADF49CD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131F29AC" w14:textId="77777777" w:rsidR="00A562FE" w:rsidRPr="00A562FE" w:rsidRDefault="00A562FE" w:rsidP="00857972">
            <w:pPr>
              <w:pStyle w:val="TableText"/>
              <w:rPr>
                <w:color w:val="008000"/>
                <w:sz w:val="24"/>
                <w:szCs w:val="24"/>
              </w:rPr>
            </w:pPr>
            <w:proofErr w:type="spellStart"/>
            <w:r w:rsidRPr="00A562FE">
              <w:rPr>
                <w:color w:val="008000"/>
                <w:sz w:val="24"/>
                <w:szCs w:val="24"/>
              </w:rPr>
              <w:t>Herbstfereien</w:t>
            </w:r>
            <w:proofErr w:type="spellEnd"/>
          </w:p>
        </w:tc>
        <w:tc>
          <w:tcPr>
            <w:tcW w:w="1583" w:type="dxa"/>
            <w:gridSpan w:val="2"/>
          </w:tcPr>
          <w:p w14:paraId="2D8E6A0D" w14:textId="77777777" w:rsidR="00A562FE" w:rsidRPr="00A562FE" w:rsidRDefault="00A562FE" w:rsidP="00857972">
            <w:pPr>
              <w:pStyle w:val="TableText"/>
              <w:rPr>
                <w:sz w:val="24"/>
                <w:szCs w:val="24"/>
              </w:rPr>
            </w:pPr>
          </w:p>
        </w:tc>
      </w:tr>
      <w:tr w:rsidR="00A562FE" w:rsidRPr="001F1CEF" w14:paraId="316F630C" w14:textId="77777777" w:rsidTr="00A562FE">
        <w:trPr>
          <w:gridAfter w:val="2"/>
          <w:wAfter w:w="1583" w:type="dxa"/>
          <w:trHeight w:val="268"/>
        </w:trPr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EF7F1D8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=G6+1 </w:instrText>
            </w:r>
            <w:r w:rsidRPr="001F1CEF">
              <w:fldChar w:fldCharType="separate"/>
            </w:r>
            <w:r>
              <w:rPr>
                <w:noProof/>
              </w:rPr>
              <w:t>18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2905A46A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=A8+1 </w:instrText>
            </w:r>
            <w:r w:rsidRPr="001F1CEF">
              <w:fldChar w:fldCharType="separate"/>
            </w:r>
            <w:r>
              <w:rPr>
                <w:noProof/>
              </w:rPr>
              <w:t>19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58815225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=B8+1 </w:instrText>
            </w:r>
            <w:r w:rsidRPr="001F1CEF">
              <w:fldChar w:fldCharType="separate"/>
            </w:r>
            <w:r>
              <w:rPr>
                <w:noProof/>
              </w:rPr>
              <w:t>20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743934E6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=C8+1 </w:instrText>
            </w:r>
            <w:r w:rsidRPr="001F1CEF">
              <w:fldChar w:fldCharType="separate"/>
            </w:r>
            <w:r>
              <w:rPr>
                <w:noProof/>
              </w:rPr>
              <w:t>21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</w:tcPr>
          <w:p w14:paraId="51AF4521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=D8+1 </w:instrText>
            </w:r>
            <w:r w:rsidRPr="001F1CEF">
              <w:fldChar w:fldCharType="separate"/>
            </w:r>
            <w:r>
              <w:rPr>
                <w:noProof/>
              </w:rPr>
              <w:t>22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D9C47" w:themeFill="accent3"/>
          </w:tcPr>
          <w:p w14:paraId="4BFBDA48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=E8+1 </w:instrText>
            </w:r>
            <w:r w:rsidRPr="001F1CEF">
              <w:fldChar w:fldCharType="separate"/>
            </w:r>
            <w:r>
              <w:rPr>
                <w:noProof/>
              </w:rPr>
              <w:t>23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D9C47" w:themeFill="accent3"/>
          </w:tcPr>
          <w:p w14:paraId="17F1C716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 =F8+1 </w:instrText>
            </w:r>
            <w:r w:rsidRPr="001F1CEF">
              <w:fldChar w:fldCharType="separate"/>
            </w:r>
            <w:r>
              <w:rPr>
                <w:noProof/>
              </w:rPr>
              <w:t>24</w:t>
            </w:r>
            <w:r w:rsidRPr="001F1CEF">
              <w:fldChar w:fldCharType="end"/>
            </w:r>
          </w:p>
        </w:tc>
      </w:tr>
      <w:tr w:rsidR="00A562FE" w:rsidRPr="001F1CEF" w14:paraId="0F58135C" w14:textId="77777777" w:rsidTr="00A562FE">
        <w:trPr>
          <w:gridAfter w:val="2"/>
          <w:wAfter w:w="1583" w:type="dxa"/>
          <w:trHeight w:val="965"/>
        </w:trPr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93784D9" w14:textId="0F12AA03" w:rsidR="00A562FE" w:rsidRPr="00A562FE" w:rsidRDefault="00175DAB">
            <w:pPr>
              <w:pStyle w:val="TableTex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Ponys</w:t>
            </w:r>
            <w:r w:rsidR="00A562FE" w:rsidRPr="00A562FE">
              <w:rPr>
                <w:color w:val="FF0000"/>
                <w:sz w:val="24"/>
                <w:szCs w:val="24"/>
              </w:rPr>
              <w:t>chule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01F0493C" w14:textId="46D5D324" w:rsidR="00A562FE" w:rsidRPr="00175DAB" w:rsidRDefault="00175DAB">
            <w:pPr>
              <w:pStyle w:val="TableText"/>
              <w:rPr>
                <w:b/>
                <w:color w:val="800000"/>
                <w:sz w:val="24"/>
                <w:szCs w:val="24"/>
              </w:rPr>
            </w:pPr>
            <w:r w:rsidRPr="00175DAB">
              <w:rPr>
                <w:b/>
                <w:color w:val="800000"/>
                <w:sz w:val="24"/>
                <w:szCs w:val="24"/>
              </w:rPr>
              <w:t>Ausfall, keine Ponyschule!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7A363273" w14:textId="77777777" w:rsidR="00A562FE" w:rsidRPr="00A562FE" w:rsidRDefault="00A562FE">
            <w:pPr>
              <w:pStyle w:val="TableText"/>
              <w:rPr>
                <w:sz w:val="24"/>
                <w:szCs w:val="24"/>
              </w:rPr>
            </w:pPr>
            <w:r w:rsidRPr="00A562FE">
              <w:rPr>
                <w:sz w:val="24"/>
                <w:szCs w:val="24"/>
              </w:rPr>
              <w:t>Ponyschule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0C3A53B4" w14:textId="77777777" w:rsidR="00A562FE" w:rsidRDefault="00A562FE">
            <w:pPr>
              <w:pStyle w:val="TableText"/>
              <w:rPr>
                <w:sz w:val="24"/>
                <w:szCs w:val="24"/>
              </w:rPr>
            </w:pPr>
            <w:r w:rsidRPr="00A562FE">
              <w:rPr>
                <w:sz w:val="24"/>
                <w:szCs w:val="24"/>
              </w:rPr>
              <w:t>Ponyschule</w:t>
            </w:r>
          </w:p>
          <w:p w14:paraId="34A9D66A" w14:textId="77777777" w:rsidR="001875A7" w:rsidRPr="001F1CEF" w:rsidRDefault="001875A7">
            <w:pPr>
              <w:pStyle w:val="TableText"/>
            </w:pPr>
            <w:r>
              <w:rPr>
                <w:sz w:val="24"/>
                <w:szCs w:val="24"/>
              </w:rPr>
              <w:t>Ponyreiten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</w:tcPr>
          <w:p w14:paraId="729378EC" w14:textId="77777777" w:rsidR="00A562FE" w:rsidRPr="001F1CEF" w:rsidRDefault="00A562FE">
            <w:pPr>
              <w:pStyle w:val="TableText"/>
            </w:pPr>
            <w:r w:rsidRPr="00A562FE">
              <w:rPr>
                <w:sz w:val="24"/>
                <w:szCs w:val="24"/>
              </w:rPr>
              <w:t>Ponyschule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1E92DC77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032075E9" w14:textId="77777777" w:rsidR="00A562FE" w:rsidRPr="001F1CEF" w:rsidRDefault="00A562FE">
            <w:pPr>
              <w:pStyle w:val="TableText"/>
            </w:pPr>
          </w:p>
        </w:tc>
      </w:tr>
      <w:tr w:rsidR="00A562FE" w:rsidRPr="001F1CEF" w14:paraId="2A690015" w14:textId="77777777" w:rsidTr="00A562FE">
        <w:trPr>
          <w:gridAfter w:val="2"/>
          <w:wAfter w:w="1583" w:type="dxa"/>
          <w:trHeight w:val="268"/>
        </w:trPr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0EB6E3E" w14:textId="77777777" w:rsidR="00A562FE" w:rsidRPr="00A562FE" w:rsidRDefault="00A562FE">
            <w:pPr>
              <w:pStyle w:val="Dates"/>
              <w:rPr>
                <w:szCs w:val="20"/>
              </w:rPr>
            </w:pP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IF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=G8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instrText>24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instrText xml:space="preserve"> = 0,""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IF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=G8 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instrText>24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instrText xml:space="preserve">  &lt;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DocVariable MonthEnd \@ d 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szCs w:val="20"/>
              </w:rPr>
              <w:instrText>31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instrText xml:space="preserve"> 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=G8+1 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instrText>25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instrText xml:space="preserve"> "" 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instrText>25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t>25</w:t>
            </w:r>
            <w:r w:rsidRPr="00A562FE">
              <w:rPr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2F10562" w14:textId="77777777" w:rsidR="00A562FE" w:rsidRPr="00A562FE" w:rsidRDefault="00A562FE">
            <w:pPr>
              <w:pStyle w:val="Dates"/>
              <w:rPr>
                <w:szCs w:val="20"/>
              </w:rPr>
            </w:pP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IF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=A10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instrText>25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instrText xml:space="preserve"> = 0,""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IF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=A10 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instrText>25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instrText xml:space="preserve">  &lt;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DocVariable MonthEnd \@ d 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szCs w:val="20"/>
              </w:rPr>
              <w:instrText>31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instrText xml:space="preserve">  </w:instrText>
            </w:r>
            <w:r w:rsidRPr="00A562FE">
              <w:rPr>
                <w:szCs w:val="20"/>
              </w:rPr>
              <w:fldChar w:fldCharType="begin"/>
            </w:r>
            <w:r w:rsidRPr="00A562FE">
              <w:rPr>
                <w:szCs w:val="20"/>
              </w:rPr>
              <w:instrText xml:space="preserve"> =A10+1 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instrText>26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instrText xml:space="preserve"> "" </w:instrText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instrText>26</w:instrText>
            </w:r>
            <w:r w:rsidRPr="00A562FE">
              <w:rPr>
                <w:szCs w:val="20"/>
              </w:rPr>
              <w:fldChar w:fldCharType="end"/>
            </w:r>
            <w:r w:rsidRPr="00A562FE">
              <w:rPr>
                <w:szCs w:val="20"/>
              </w:rPr>
              <w:fldChar w:fldCharType="separate"/>
            </w:r>
            <w:r w:rsidRPr="00A562FE">
              <w:rPr>
                <w:noProof/>
                <w:szCs w:val="20"/>
              </w:rPr>
              <w:t>26</w:t>
            </w:r>
            <w:r w:rsidRPr="00A562FE">
              <w:rPr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36857AC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IF </w:instrText>
            </w:r>
            <w:r w:rsidRPr="001F1CEF">
              <w:fldChar w:fldCharType="begin"/>
            </w:r>
            <w:r w:rsidRPr="001F1CEF">
              <w:instrText xml:space="preserve"> =B10</w:instrText>
            </w:r>
            <w:r w:rsidRPr="001F1CEF">
              <w:fldChar w:fldCharType="separate"/>
            </w:r>
            <w:r>
              <w:rPr>
                <w:noProof/>
              </w:rPr>
              <w:instrText>26</w:instrText>
            </w:r>
            <w:r w:rsidRPr="001F1CEF">
              <w:fldChar w:fldCharType="end"/>
            </w:r>
            <w:r w:rsidRPr="001F1CEF">
              <w:instrText xml:space="preserve"> = 0,""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=B10 </w:instrText>
            </w:r>
            <w:r w:rsidRPr="001F1CEF">
              <w:fldChar w:fldCharType="separate"/>
            </w:r>
            <w:r>
              <w:rPr>
                <w:noProof/>
              </w:rPr>
              <w:instrText>26</w:instrText>
            </w:r>
            <w:r w:rsidRPr="001F1CEF">
              <w:fldChar w:fldCharType="end"/>
            </w:r>
            <w:r w:rsidRPr="001F1CEF">
              <w:instrText xml:space="preserve">  &lt; </w:instrText>
            </w:r>
            <w:r w:rsidRPr="001F1CEF">
              <w:fldChar w:fldCharType="begin"/>
            </w:r>
            <w:r w:rsidRPr="001F1CEF">
              <w:instrText xml:space="preserve"> DocVariable MonthEnd \@ d </w:instrText>
            </w:r>
            <w:r w:rsidRPr="001F1CEF">
              <w:fldChar w:fldCharType="separate"/>
            </w:r>
            <w:r>
              <w:instrText>31</w:instrText>
            </w:r>
            <w:r w:rsidRPr="001F1CEF">
              <w:fldChar w:fldCharType="end"/>
            </w:r>
            <w:r w:rsidRPr="001F1CEF">
              <w:instrText xml:space="preserve">  </w:instrText>
            </w:r>
            <w:r w:rsidRPr="001F1CEF">
              <w:fldChar w:fldCharType="begin"/>
            </w:r>
            <w:r w:rsidRPr="001F1CEF">
              <w:instrText xml:space="preserve"> =B10+1 </w:instrText>
            </w:r>
            <w:r w:rsidRPr="001F1CEF">
              <w:fldChar w:fldCharType="separate"/>
            </w:r>
            <w:r>
              <w:rPr>
                <w:noProof/>
              </w:rPr>
              <w:instrText>27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separate"/>
            </w:r>
            <w:r>
              <w:rPr>
                <w:noProof/>
              </w:rPr>
              <w:instrText>27</w:instrText>
            </w:r>
            <w:r w:rsidRPr="001F1CEF">
              <w:fldChar w:fldCharType="end"/>
            </w:r>
            <w:r w:rsidRPr="001F1CEF">
              <w:fldChar w:fldCharType="separate"/>
            </w:r>
            <w:r>
              <w:rPr>
                <w:noProof/>
              </w:rPr>
              <w:t>27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F81782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IF </w:instrText>
            </w:r>
            <w:r w:rsidRPr="001F1CEF">
              <w:fldChar w:fldCharType="begin"/>
            </w:r>
            <w:r w:rsidRPr="001F1CEF">
              <w:instrText xml:space="preserve"> =C10</w:instrText>
            </w:r>
            <w:r w:rsidRPr="001F1CEF">
              <w:fldChar w:fldCharType="separate"/>
            </w:r>
            <w:r>
              <w:rPr>
                <w:noProof/>
              </w:rPr>
              <w:instrText>27</w:instrText>
            </w:r>
            <w:r w:rsidRPr="001F1CEF">
              <w:fldChar w:fldCharType="end"/>
            </w:r>
            <w:r w:rsidRPr="001F1CEF">
              <w:instrText xml:space="preserve"> = 0,""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=C10 </w:instrText>
            </w:r>
            <w:r w:rsidRPr="001F1CEF">
              <w:fldChar w:fldCharType="separate"/>
            </w:r>
            <w:r>
              <w:rPr>
                <w:noProof/>
              </w:rPr>
              <w:instrText>27</w:instrText>
            </w:r>
            <w:r w:rsidRPr="001F1CEF">
              <w:fldChar w:fldCharType="end"/>
            </w:r>
            <w:r w:rsidRPr="001F1CEF">
              <w:instrText xml:space="preserve">  &lt; </w:instrText>
            </w:r>
            <w:r w:rsidRPr="001F1CEF">
              <w:fldChar w:fldCharType="begin"/>
            </w:r>
            <w:r w:rsidRPr="001F1CEF">
              <w:instrText xml:space="preserve"> DocVariable MonthEnd \@ d </w:instrText>
            </w:r>
            <w:r w:rsidRPr="001F1CEF">
              <w:fldChar w:fldCharType="separate"/>
            </w:r>
            <w:r>
              <w:instrText>31</w:instrText>
            </w:r>
            <w:r w:rsidRPr="001F1CEF">
              <w:fldChar w:fldCharType="end"/>
            </w:r>
            <w:r w:rsidRPr="001F1CEF">
              <w:instrText xml:space="preserve">  </w:instrText>
            </w:r>
            <w:r w:rsidRPr="001F1CEF">
              <w:fldChar w:fldCharType="begin"/>
            </w:r>
            <w:r w:rsidRPr="001F1CEF">
              <w:instrText xml:space="preserve"> =C10+1 </w:instrText>
            </w:r>
            <w:r w:rsidRPr="001F1CEF">
              <w:fldChar w:fldCharType="separate"/>
            </w:r>
            <w:r>
              <w:rPr>
                <w:noProof/>
              </w:rPr>
              <w:instrText>28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separate"/>
            </w:r>
            <w:r>
              <w:rPr>
                <w:noProof/>
              </w:rPr>
              <w:instrText>28</w:instrText>
            </w:r>
            <w:r w:rsidRPr="001F1CEF">
              <w:fldChar w:fldCharType="end"/>
            </w:r>
            <w:r w:rsidRPr="001F1CEF">
              <w:fldChar w:fldCharType="separate"/>
            </w:r>
            <w:r>
              <w:rPr>
                <w:noProof/>
              </w:rPr>
              <w:t>28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CAAAEA4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IF </w:instrText>
            </w:r>
            <w:r w:rsidRPr="001F1CEF">
              <w:fldChar w:fldCharType="begin"/>
            </w:r>
            <w:r w:rsidRPr="001F1CEF">
              <w:instrText xml:space="preserve"> =D10</w:instrText>
            </w:r>
            <w:r w:rsidRPr="001F1CEF">
              <w:fldChar w:fldCharType="separate"/>
            </w:r>
            <w:r>
              <w:rPr>
                <w:noProof/>
              </w:rPr>
              <w:instrText>28</w:instrText>
            </w:r>
            <w:r w:rsidRPr="001F1CEF">
              <w:fldChar w:fldCharType="end"/>
            </w:r>
            <w:r w:rsidRPr="001F1CEF">
              <w:instrText xml:space="preserve"> = 0,""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=D10 </w:instrText>
            </w:r>
            <w:r w:rsidRPr="001F1CEF">
              <w:fldChar w:fldCharType="separate"/>
            </w:r>
            <w:r>
              <w:rPr>
                <w:noProof/>
              </w:rPr>
              <w:instrText>28</w:instrText>
            </w:r>
            <w:r w:rsidRPr="001F1CEF">
              <w:fldChar w:fldCharType="end"/>
            </w:r>
            <w:r w:rsidRPr="001F1CEF">
              <w:instrText xml:space="preserve">  &lt; </w:instrText>
            </w:r>
            <w:r w:rsidRPr="001F1CEF">
              <w:fldChar w:fldCharType="begin"/>
            </w:r>
            <w:r w:rsidRPr="001F1CEF">
              <w:instrText xml:space="preserve"> DocVariable MonthEnd \@ d </w:instrText>
            </w:r>
            <w:r w:rsidRPr="001F1CEF">
              <w:fldChar w:fldCharType="separate"/>
            </w:r>
            <w:r>
              <w:instrText>31</w:instrText>
            </w:r>
            <w:r w:rsidRPr="001F1CEF">
              <w:fldChar w:fldCharType="end"/>
            </w:r>
            <w:r w:rsidRPr="001F1CEF">
              <w:instrText xml:space="preserve">  </w:instrText>
            </w:r>
            <w:r w:rsidRPr="001F1CEF">
              <w:fldChar w:fldCharType="begin"/>
            </w:r>
            <w:r w:rsidRPr="001F1CEF">
              <w:instrText xml:space="preserve"> =D10+1 </w:instrText>
            </w:r>
            <w:r w:rsidRPr="001F1CEF">
              <w:fldChar w:fldCharType="separate"/>
            </w:r>
            <w:r>
              <w:rPr>
                <w:noProof/>
              </w:rPr>
              <w:instrText>29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separate"/>
            </w:r>
            <w:r>
              <w:rPr>
                <w:noProof/>
              </w:rPr>
              <w:instrText>29</w:instrText>
            </w:r>
            <w:r w:rsidRPr="001F1CEF">
              <w:fldChar w:fldCharType="end"/>
            </w:r>
            <w:r w:rsidRPr="001F1CEF">
              <w:fldChar w:fldCharType="separate"/>
            </w:r>
            <w:r>
              <w:rPr>
                <w:noProof/>
              </w:rPr>
              <w:t>29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D9C47" w:themeFill="accent3"/>
          </w:tcPr>
          <w:p w14:paraId="1AFAB04F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IF </w:instrText>
            </w:r>
            <w:r w:rsidRPr="001F1CEF">
              <w:fldChar w:fldCharType="begin"/>
            </w:r>
            <w:r w:rsidRPr="001F1CEF">
              <w:instrText xml:space="preserve"> =E10</w:instrText>
            </w:r>
            <w:r w:rsidRPr="001F1CEF">
              <w:fldChar w:fldCharType="separate"/>
            </w:r>
            <w:r>
              <w:rPr>
                <w:noProof/>
              </w:rPr>
              <w:instrText>29</w:instrText>
            </w:r>
            <w:r w:rsidRPr="001F1CEF">
              <w:fldChar w:fldCharType="end"/>
            </w:r>
            <w:r w:rsidRPr="001F1CEF">
              <w:instrText xml:space="preserve"> = 0,""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=E10 </w:instrText>
            </w:r>
            <w:r w:rsidRPr="001F1CEF">
              <w:fldChar w:fldCharType="separate"/>
            </w:r>
            <w:r>
              <w:rPr>
                <w:noProof/>
              </w:rPr>
              <w:instrText>29</w:instrText>
            </w:r>
            <w:r w:rsidRPr="001F1CEF">
              <w:fldChar w:fldCharType="end"/>
            </w:r>
            <w:r w:rsidRPr="001F1CEF">
              <w:instrText xml:space="preserve">  &lt; </w:instrText>
            </w:r>
            <w:r w:rsidRPr="001F1CEF">
              <w:fldChar w:fldCharType="begin"/>
            </w:r>
            <w:r w:rsidRPr="001F1CEF">
              <w:instrText xml:space="preserve"> DocVariable MonthEnd \@ d </w:instrText>
            </w:r>
            <w:r w:rsidRPr="001F1CEF">
              <w:fldChar w:fldCharType="separate"/>
            </w:r>
            <w:r>
              <w:instrText>31</w:instrText>
            </w:r>
            <w:r w:rsidRPr="001F1CEF">
              <w:fldChar w:fldCharType="end"/>
            </w:r>
            <w:r w:rsidRPr="001F1CEF">
              <w:instrText xml:space="preserve">  </w:instrText>
            </w:r>
            <w:r w:rsidRPr="001F1CEF">
              <w:fldChar w:fldCharType="begin"/>
            </w:r>
            <w:r w:rsidRPr="001F1CEF">
              <w:instrText xml:space="preserve"> =E10+1 </w:instrText>
            </w:r>
            <w:r w:rsidRPr="001F1CEF">
              <w:fldChar w:fldCharType="separate"/>
            </w:r>
            <w:r>
              <w:rPr>
                <w:noProof/>
              </w:rPr>
              <w:instrText>30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separate"/>
            </w:r>
            <w:r>
              <w:rPr>
                <w:noProof/>
              </w:rPr>
              <w:instrText>30</w:instrText>
            </w:r>
            <w:r w:rsidRPr="001F1CEF">
              <w:fldChar w:fldCharType="end"/>
            </w:r>
            <w:r w:rsidRPr="001F1CEF">
              <w:fldChar w:fldCharType="separate"/>
            </w:r>
            <w:r>
              <w:rPr>
                <w:noProof/>
              </w:rPr>
              <w:t>30</w:t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D9C47" w:themeFill="accent3"/>
          </w:tcPr>
          <w:p w14:paraId="1E4A7B4D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IF </w:instrText>
            </w:r>
            <w:r w:rsidRPr="001F1CEF">
              <w:fldChar w:fldCharType="begin"/>
            </w:r>
            <w:r w:rsidRPr="001F1CEF">
              <w:instrText xml:space="preserve"> =F10</w:instrText>
            </w:r>
            <w:r w:rsidRPr="001F1CEF">
              <w:fldChar w:fldCharType="separate"/>
            </w:r>
            <w:r>
              <w:rPr>
                <w:noProof/>
              </w:rPr>
              <w:instrText>30</w:instrText>
            </w:r>
            <w:r w:rsidRPr="001F1CEF">
              <w:fldChar w:fldCharType="end"/>
            </w:r>
            <w:r w:rsidRPr="001F1CEF">
              <w:instrText xml:space="preserve"> = 0,""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=F10 </w:instrText>
            </w:r>
            <w:r w:rsidRPr="001F1CEF">
              <w:fldChar w:fldCharType="separate"/>
            </w:r>
            <w:r>
              <w:rPr>
                <w:noProof/>
              </w:rPr>
              <w:instrText>30</w:instrText>
            </w:r>
            <w:r w:rsidRPr="001F1CEF">
              <w:fldChar w:fldCharType="end"/>
            </w:r>
            <w:r w:rsidRPr="001F1CEF">
              <w:instrText xml:space="preserve">  &lt; </w:instrText>
            </w:r>
            <w:r w:rsidRPr="001F1CEF">
              <w:fldChar w:fldCharType="begin"/>
            </w:r>
            <w:r w:rsidRPr="001F1CEF">
              <w:instrText xml:space="preserve"> DocVariable MonthEnd \@ d </w:instrText>
            </w:r>
            <w:r w:rsidRPr="001F1CEF">
              <w:fldChar w:fldCharType="separate"/>
            </w:r>
            <w:r>
              <w:instrText>31</w:instrText>
            </w:r>
            <w:r w:rsidRPr="001F1CEF">
              <w:fldChar w:fldCharType="end"/>
            </w:r>
            <w:r w:rsidRPr="001F1CEF">
              <w:instrText xml:space="preserve">  </w:instrText>
            </w:r>
            <w:r w:rsidRPr="001F1CEF">
              <w:fldChar w:fldCharType="begin"/>
            </w:r>
            <w:r w:rsidRPr="001F1CEF">
              <w:instrText xml:space="preserve"> =F10+1 </w:instrText>
            </w:r>
            <w:r w:rsidRPr="001F1CEF">
              <w:fldChar w:fldCharType="separate"/>
            </w:r>
            <w:r>
              <w:rPr>
                <w:noProof/>
              </w:rPr>
              <w:instrText>31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separate"/>
            </w:r>
            <w:r>
              <w:rPr>
                <w:noProof/>
              </w:rPr>
              <w:instrText>31</w:instrText>
            </w:r>
            <w:r w:rsidRPr="001F1CEF">
              <w:fldChar w:fldCharType="end"/>
            </w:r>
            <w:r w:rsidRPr="001F1CEF">
              <w:fldChar w:fldCharType="separate"/>
            </w:r>
            <w:r>
              <w:rPr>
                <w:noProof/>
              </w:rPr>
              <w:t>31</w:t>
            </w:r>
            <w:r w:rsidRPr="001F1CEF">
              <w:fldChar w:fldCharType="end"/>
            </w:r>
          </w:p>
        </w:tc>
      </w:tr>
      <w:tr w:rsidR="00A562FE" w:rsidRPr="001F1CEF" w14:paraId="7CE26C63" w14:textId="77777777" w:rsidTr="00A562FE">
        <w:trPr>
          <w:gridAfter w:val="2"/>
          <w:wAfter w:w="1583" w:type="dxa"/>
          <w:trHeight w:val="965"/>
        </w:trPr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934E792" w14:textId="77777777" w:rsidR="00A562FE" w:rsidRPr="00175DAB" w:rsidRDefault="00A562FE">
            <w:pPr>
              <w:pStyle w:val="TableText"/>
              <w:rPr>
                <w:sz w:val="24"/>
                <w:szCs w:val="24"/>
              </w:rPr>
            </w:pPr>
            <w:r w:rsidRPr="00175DAB">
              <w:rPr>
                <w:sz w:val="24"/>
                <w:szCs w:val="24"/>
              </w:rPr>
              <w:t>Ponyschule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A47986" w14:textId="77777777" w:rsidR="00A562FE" w:rsidRPr="00A562FE" w:rsidRDefault="00A562FE">
            <w:pPr>
              <w:pStyle w:val="TableText"/>
              <w:rPr>
                <w:sz w:val="24"/>
                <w:szCs w:val="24"/>
              </w:rPr>
            </w:pPr>
            <w:r w:rsidRPr="00A562FE">
              <w:rPr>
                <w:color w:val="0000FF"/>
                <w:sz w:val="24"/>
                <w:szCs w:val="24"/>
              </w:rPr>
              <w:t>Ponyschule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9D6C6F9" w14:textId="77777777" w:rsidR="00A562FE" w:rsidRPr="001F1CEF" w:rsidRDefault="00A562FE">
            <w:pPr>
              <w:pStyle w:val="TableText"/>
            </w:pPr>
            <w:r w:rsidRPr="00A562FE">
              <w:rPr>
                <w:sz w:val="24"/>
                <w:szCs w:val="24"/>
              </w:rPr>
              <w:t>Ponyschule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F9C0843" w14:textId="77777777" w:rsidR="00A562FE" w:rsidRDefault="00A562FE">
            <w:pPr>
              <w:pStyle w:val="TableText"/>
              <w:rPr>
                <w:sz w:val="24"/>
                <w:szCs w:val="24"/>
              </w:rPr>
            </w:pPr>
            <w:r w:rsidRPr="00A562FE">
              <w:rPr>
                <w:sz w:val="24"/>
                <w:szCs w:val="24"/>
              </w:rPr>
              <w:t>Ponyschule</w:t>
            </w:r>
          </w:p>
          <w:p w14:paraId="2FF5C8F5" w14:textId="77777777" w:rsidR="001875A7" w:rsidRPr="001F1CEF" w:rsidRDefault="001875A7">
            <w:pPr>
              <w:pStyle w:val="TableText"/>
            </w:pPr>
            <w:r>
              <w:rPr>
                <w:sz w:val="24"/>
                <w:szCs w:val="24"/>
              </w:rPr>
              <w:t>Ponyreiten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32B37F3" w14:textId="77777777" w:rsidR="00A562FE" w:rsidRPr="001F1CEF" w:rsidRDefault="00A562FE">
            <w:pPr>
              <w:pStyle w:val="TableText"/>
            </w:pPr>
            <w:r w:rsidRPr="00A562FE">
              <w:rPr>
                <w:sz w:val="24"/>
                <w:szCs w:val="24"/>
              </w:rPr>
              <w:t>Ponyschule</w:t>
            </w: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2C0E09B2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D9C47" w:themeFill="accent3"/>
          </w:tcPr>
          <w:p w14:paraId="3196AFC8" w14:textId="77777777" w:rsidR="00A562FE" w:rsidRPr="001F1CEF" w:rsidRDefault="00A562FE">
            <w:pPr>
              <w:pStyle w:val="TableText"/>
            </w:pPr>
          </w:p>
        </w:tc>
      </w:tr>
      <w:tr w:rsidR="00A562FE" w:rsidRPr="001F1CEF" w14:paraId="630F2735" w14:textId="77777777" w:rsidTr="00A562FE">
        <w:trPr>
          <w:gridAfter w:val="2"/>
          <w:wAfter w:w="1583" w:type="dxa"/>
          <w:trHeight w:val="268"/>
        </w:trPr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solid" w:color="D2CBC8" w:themeColor="accent1" w:themeTint="66" w:fill="auto"/>
          </w:tcPr>
          <w:p w14:paraId="1564FEEA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IF </w:instrText>
            </w:r>
            <w:r w:rsidRPr="001F1CEF">
              <w:fldChar w:fldCharType="begin"/>
            </w:r>
            <w:r w:rsidRPr="001F1CEF">
              <w:instrText xml:space="preserve"> =G10</w:instrText>
            </w:r>
            <w:r w:rsidRPr="001F1CEF">
              <w:fldChar w:fldCharType="separate"/>
            </w:r>
            <w:r>
              <w:rPr>
                <w:noProof/>
              </w:rPr>
              <w:instrText>31</w:instrText>
            </w:r>
            <w:r w:rsidRPr="001F1CEF">
              <w:fldChar w:fldCharType="end"/>
            </w:r>
            <w:r w:rsidRPr="001F1CEF">
              <w:instrText xml:space="preserve"> = 0,""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=G10 </w:instrText>
            </w:r>
            <w:r w:rsidRPr="001F1CEF">
              <w:fldChar w:fldCharType="separate"/>
            </w:r>
            <w:r>
              <w:rPr>
                <w:noProof/>
              </w:rPr>
              <w:instrText>31</w:instrText>
            </w:r>
            <w:r w:rsidRPr="001F1CEF">
              <w:fldChar w:fldCharType="end"/>
            </w:r>
            <w:r w:rsidRPr="001F1CEF">
              <w:instrText xml:space="preserve">  &lt; </w:instrText>
            </w:r>
            <w:r w:rsidRPr="001F1CEF">
              <w:fldChar w:fldCharType="begin"/>
            </w:r>
            <w:r w:rsidRPr="001F1CEF">
              <w:instrText xml:space="preserve"> DocVariable MonthEnd \@ d </w:instrText>
            </w:r>
            <w:r w:rsidRPr="001F1CEF">
              <w:fldChar w:fldCharType="separate"/>
            </w:r>
            <w:r>
              <w:instrText>31</w:instrText>
            </w:r>
            <w:r w:rsidRPr="001F1CEF">
              <w:fldChar w:fldCharType="end"/>
            </w:r>
            <w:r w:rsidRPr="001F1CEF">
              <w:instrText xml:space="preserve">  </w:instrText>
            </w:r>
            <w:r w:rsidRPr="001F1CEF">
              <w:fldChar w:fldCharType="begin"/>
            </w:r>
            <w:r w:rsidRPr="001F1CEF">
              <w:instrText xml:space="preserve"> =G10+1 </w:instrText>
            </w:r>
            <w:r w:rsidRPr="001F1CEF">
              <w:fldChar w:fldCharType="separate"/>
            </w:r>
            <w:r w:rsidRPr="001F1CEF">
              <w:rPr>
                <w:noProof/>
              </w:rPr>
              <w:instrText>30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end"/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  <w:bottom w:val="nil"/>
            </w:tcBorders>
            <w:shd w:val="solid" w:color="D2CBC8" w:themeColor="accent1" w:themeTint="66" w:fill="auto"/>
          </w:tcPr>
          <w:p w14:paraId="5E940EAE" w14:textId="77777777" w:rsidR="00A562FE" w:rsidRPr="001F1CEF" w:rsidRDefault="00A562FE">
            <w:pPr>
              <w:pStyle w:val="Dates"/>
            </w:pPr>
            <w:r w:rsidRPr="001F1CEF">
              <w:fldChar w:fldCharType="begin"/>
            </w:r>
            <w:r w:rsidRPr="001F1CEF">
              <w:instrText xml:space="preserve">IF </w:instrText>
            </w:r>
            <w:r w:rsidRPr="001F1CEF">
              <w:fldChar w:fldCharType="begin"/>
            </w:r>
            <w:r w:rsidRPr="001F1CEF">
              <w:instrText xml:space="preserve"> =A12</w:instrText>
            </w:r>
            <w:r w:rsidRPr="001F1CEF">
              <w:fldChar w:fldCharType="separate"/>
            </w:r>
            <w:r>
              <w:rPr>
                <w:noProof/>
              </w:rPr>
              <w:instrText>0</w:instrText>
            </w:r>
            <w:r w:rsidRPr="001F1CEF">
              <w:fldChar w:fldCharType="end"/>
            </w:r>
            <w:r w:rsidRPr="001F1CEF">
              <w:instrText xml:space="preserve"> = 0,"" </w:instrText>
            </w:r>
            <w:r w:rsidRPr="001F1CEF">
              <w:fldChar w:fldCharType="begin"/>
            </w:r>
            <w:r w:rsidRPr="001F1CEF">
              <w:instrText xml:space="preserve"> IF </w:instrText>
            </w:r>
            <w:r w:rsidRPr="001F1CEF">
              <w:fldChar w:fldCharType="begin"/>
            </w:r>
            <w:r w:rsidRPr="001F1CEF">
              <w:instrText xml:space="preserve"> =A12 </w:instrText>
            </w:r>
            <w:r w:rsidRPr="001F1CEF">
              <w:fldChar w:fldCharType="separate"/>
            </w:r>
            <w:r w:rsidRPr="001F1CEF">
              <w:rPr>
                <w:noProof/>
              </w:rPr>
              <w:instrText>30</w:instrText>
            </w:r>
            <w:r w:rsidRPr="001F1CEF">
              <w:fldChar w:fldCharType="end"/>
            </w:r>
            <w:r w:rsidRPr="001F1CEF">
              <w:instrText xml:space="preserve">  &lt; </w:instrText>
            </w:r>
            <w:r w:rsidRPr="001F1CEF">
              <w:fldChar w:fldCharType="begin"/>
            </w:r>
            <w:r w:rsidRPr="001F1CEF">
              <w:instrText xml:space="preserve"> DocVariable MonthEnd \@ d </w:instrText>
            </w:r>
            <w:r w:rsidRPr="001F1CEF">
              <w:fldChar w:fldCharType="separate"/>
            </w:r>
            <w:r w:rsidRPr="001F1CEF">
              <w:instrText>31</w:instrText>
            </w:r>
            <w:r w:rsidRPr="001F1CEF">
              <w:fldChar w:fldCharType="end"/>
            </w:r>
            <w:r w:rsidRPr="001F1CEF">
              <w:instrText xml:space="preserve">  </w:instrText>
            </w:r>
            <w:r w:rsidRPr="001F1CEF">
              <w:fldChar w:fldCharType="begin"/>
            </w:r>
            <w:r w:rsidRPr="001F1CEF">
              <w:instrText xml:space="preserve"> =A12+1 </w:instrText>
            </w:r>
            <w:r w:rsidRPr="001F1CEF">
              <w:fldChar w:fldCharType="separate"/>
            </w:r>
            <w:r w:rsidRPr="001F1CEF">
              <w:rPr>
                <w:noProof/>
              </w:rPr>
              <w:instrText>31</w:instrText>
            </w:r>
            <w:r w:rsidRPr="001F1CEF">
              <w:fldChar w:fldCharType="end"/>
            </w:r>
            <w:r w:rsidRPr="001F1CEF">
              <w:instrText xml:space="preserve"> "" </w:instrText>
            </w:r>
            <w:r w:rsidRPr="001F1CEF">
              <w:fldChar w:fldCharType="separate"/>
            </w:r>
            <w:r w:rsidRPr="001F1CEF">
              <w:rPr>
                <w:noProof/>
              </w:rPr>
              <w:instrText>31</w:instrText>
            </w:r>
            <w:r w:rsidRPr="001F1CEF">
              <w:fldChar w:fldCharType="end"/>
            </w:r>
            <w:r w:rsidRPr="001F1CEF">
              <w:fldChar w:fldCharType="end"/>
            </w:r>
          </w:p>
        </w:tc>
        <w:tc>
          <w:tcPr>
            <w:tcW w:w="1583" w:type="dxa"/>
            <w:tcBorders>
              <w:top w:val="single" w:sz="6" w:space="0" w:color="BFBFBF" w:themeColor="background1" w:themeShade="BF"/>
            </w:tcBorders>
            <w:shd w:val="clear" w:color="auto" w:fill="D2CBC8" w:themeFill="accent1" w:themeFillTint="66"/>
          </w:tcPr>
          <w:p w14:paraId="71040179" w14:textId="77777777" w:rsidR="00A562FE" w:rsidRPr="001F1CEF" w:rsidRDefault="00A562FE">
            <w:pPr>
              <w:pStyle w:val="Dates"/>
            </w:pPr>
          </w:p>
        </w:tc>
        <w:tc>
          <w:tcPr>
            <w:tcW w:w="1583" w:type="dxa"/>
            <w:tcBorders>
              <w:top w:val="single" w:sz="6" w:space="0" w:color="BFBFBF" w:themeColor="background1" w:themeShade="BF"/>
            </w:tcBorders>
            <w:shd w:val="clear" w:color="auto" w:fill="D2CBC8" w:themeFill="accent1" w:themeFillTint="66"/>
          </w:tcPr>
          <w:p w14:paraId="41B97E1C" w14:textId="77777777" w:rsidR="00A562FE" w:rsidRPr="001F1CEF" w:rsidRDefault="00A562FE">
            <w:pPr>
              <w:pStyle w:val="Dates"/>
            </w:pPr>
          </w:p>
        </w:tc>
        <w:tc>
          <w:tcPr>
            <w:tcW w:w="1583" w:type="dxa"/>
            <w:tcBorders>
              <w:top w:val="single" w:sz="6" w:space="0" w:color="BFBFBF" w:themeColor="background1" w:themeShade="BF"/>
            </w:tcBorders>
            <w:shd w:val="clear" w:color="auto" w:fill="D2CBC8" w:themeFill="accent1" w:themeFillTint="66"/>
          </w:tcPr>
          <w:p w14:paraId="0427DB75" w14:textId="77777777" w:rsidR="00A562FE" w:rsidRPr="001F1CEF" w:rsidRDefault="00A562FE">
            <w:pPr>
              <w:pStyle w:val="Dates"/>
            </w:pPr>
          </w:p>
        </w:tc>
        <w:tc>
          <w:tcPr>
            <w:tcW w:w="1583" w:type="dxa"/>
            <w:tcBorders>
              <w:top w:val="single" w:sz="6" w:space="0" w:color="BFBFBF" w:themeColor="background1" w:themeShade="BF"/>
            </w:tcBorders>
            <w:shd w:val="clear" w:color="auto" w:fill="D2CBC8" w:themeFill="accent1" w:themeFillTint="66"/>
          </w:tcPr>
          <w:p w14:paraId="081ABE78" w14:textId="77777777" w:rsidR="00A562FE" w:rsidRPr="001F1CEF" w:rsidRDefault="00A562FE">
            <w:pPr>
              <w:pStyle w:val="Dates"/>
            </w:pPr>
          </w:p>
        </w:tc>
        <w:tc>
          <w:tcPr>
            <w:tcW w:w="1583" w:type="dxa"/>
            <w:tcBorders>
              <w:top w:val="single" w:sz="6" w:space="0" w:color="BFBFBF" w:themeColor="background1" w:themeShade="BF"/>
            </w:tcBorders>
            <w:shd w:val="clear" w:color="auto" w:fill="D2CBC8" w:themeFill="accent1" w:themeFillTint="66"/>
          </w:tcPr>
          <w:p w14:paraId="0509C675" w14:textId="77777777" w:rsidR="00A562FE" w:rsidRPr="001F1CEF" w:rsidRDefault="00A562FE">
            <w:pPr>
              <w:pStyle w:val="Dates"/>
            </w:pPr>
          </w:p>
        </w:tc>
      </w:tr>
      <w:tr w:rsidR="00A562FE" w:rsidRPr="001F1CEF" w14:paraId="3C46D032" w14:textId="77777777" w:rsidTr="00A562FE">
        <w:trPr>
          <w:gridAfter w:val="2"/>
          <w:wAfter w:w="1583" w:type="dxa"/>
          <w:trHeight w:val="965"/>
        </w:trPr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solid" w:color="D2CBC8" w:themeColor="accent1" w:themeTint="66" w:fill="auto"/>
          </w:tcPr>
          <w:p w14:paraId="575FF8A4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tcBorders>
              <w:top w:val="nil"/>
              <w:bottom w:val="single" w:sz="6" w:space="0" w:color="BFBFBF" w:themeColor="background1" w:themeShade="BF"/>
            </w:tcBorders>
            <w:shd w:val="solid" w:color="D2CBC8" w:themeColor="accent1" w:themeTint="66" w:fill="auto"/>
          </w:tcPr>
          <w:p w14:paraId="17D283FF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shd w:val="clear" w:color="auto" w:fill="D2CBC8" w:themeFill="accent1" w:themeFillTint="66"/>
          </w:tcPr>
          <w:p w14:paraId="021E8E01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shd w:val="clear" w:color="auto" w:fill="D2CBC8" w:themeFill="accent1" w:themeFillTint="66"/>
          </w:tcPr>
          <w:p w14:paraId="693A70F6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shd w:val="clear" w:color="auto" w:fill="D2CBC8" w:themeFill="accent1" w:themeFillTint="66"/>
          </w:tcPr>
          <w:p w14:paraId="020C7AD8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shd w:val="clear" w:color="auto" w:fill="D2CBC8" w:themeFill="accent1" w:themeFillTint="66"/>
          </w:tcPr>
          <w:p w14:paraId="33D1630C" w14:textId="77777777" w:rsidR="00A562FE" w:rsidRPr="001F1CEF" w:rsidRDefault="00A562FE">
            <w:pPr>
              <w:pStyle w:val="TableText"/>
            </w:pPr>
          </w:p>
        </w:tc>
        <w:tc>
          <w:tcPr>
            <w:tcW w:w="1583" w:type="dxa"/>
            <w:shd w:val="clear" w:color="auto" w:fill="D2CBC8" w:themeFill="accent1" w:themeFillTint="66"/>
          </w:tcPr>
          <w:p w14:paraId="02D18E25" w14:textId="77777777" w:rsidR="00A562FE" w:rsidRPr="001F1CEF" w:rsidRDefault="00A562FE">
            <w:pPr>
              <w:pStyle w:val="TableText"/>
            </w:pPr>
          </w:p>
        </w:tc>
      </w:tr>
    </w:tbl>
    <w:p w14:paraId="03ADF532" w14:textId="77777777" w:rsidR="009D26D1" w:rsidRPr="001F1CEF" w:rsidRDefault="009D26D1"/>
    <w:sectPr w:rsidR="009D26D1" w:rsidRPr="001F1CEF" w:rsidSect="009D14F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10.2021"/>
    <w:docVar w:name="MonthStart" w:val="01.10.2021"/>
    <w:docVar w:name="ShowDynamicGuides" w:val="1"/>
    <w:docVar w:name="ShowMarginGuides" w:val="0"/>
    <w:docVar w:name="ShowOutlines" w:val="0"/>
    <w:docVar w:name="ShowStaticGuides" w:val="0"/>
    <w:docVar w:name="WeekDay1" w:val="27.09.2021"/>
    <w:docVar w:name="WeekDay2" w:val="28.09.2021"/>
    <w:docVar w:name="WeekDay3" w:val="29.09.2021"/>
    <w:docVar w:name="WeekDay4" w:val="30.09.2021"/>
    <w:docVar w:name="WeekDay5" w:val="01.10.2021"/>
    <w:docVar w:name="WeekDay6" w:val="02.10.2021"/>
    <w:docVar w:name="WeekDay7" w:val="03.10.2021"/>
    <w:docVar w:name="WeekDayNumber" w:val="5"/>
  </w:docVars>
  <w:rsids>
    <w:rsidRoot w:val="00A562FE"/>
    <w:rsid w:val="00063199"/>
    <w:rsid w:val="000D4CFE"/>
    <w:rsid w:val="000D67A3"/>
    <w:rsid w:val="00156682"/>
    <w:rsid w:val="00175DAB"/>
    <w:rsid w:val="001875A7"/>
    <w:rsid w:val="001A3EC4"/>
    <w:rsid w:val="001F1CEF"/>
    <w:rsid w:val="001F5F28"/>
    <w:rsid w:val="002D0FBA"/>
    <w:rsid w:val="00336734"/>
    <w:rsid w:val="00343157"/>
    <w:rsid w:val="003A6D48"/>
    <w:rsid w:val="003E6DD3"/>
    <w:rsid w:val="00404918"/>
    <w:rsid w:val="004314BE"/>
    <w:rsid w:val="004A1598"/>
    <w:rsid w:val="00554277"/>
    <w:rsid w:val="005839B2"/>
    <w:rsid w:val="00597A31"/>
    <w:rsid w:val="005A7DE5"/>
    <w:rsid w:val="005D1E26"/>
    <w:rsid w:val="005F5A9F"/>
    <w:rsid w:val="006B3F42"/>
    <w:rsid w:val="00754E49"/>
    <w:rsid w:val="007D1A83"/>
    <w:rsid w:val="00805C8F"/>
    <w:rsid w:val="008207A0"/>
    <w:rsid w:val="00857972"/>
    <w:rsid w:val="008F56F1"/>
    <w:rsid w:val="00904104"/>
    <w:rsid w:val="00931DA2"/>
    <w:rsid w:val="009C2410"/>
    <w:rsid w:val="009D14F2"/>
    <w:rsid w:val="009D26D1"/>
    <w:rsid w:val="009F3AFE"/>
    <w:rsid w:val="00A562FE"/>
    <w:rsid w:val="00AB5FC8"/>
    <w:rsid w:val="00B46B12"/>
    <w:rsid w:val="00B55FB4"/>
    <w:rsid w:val="00B62E53"/>
    <w:rsid w:val="00BC500D"/>
    <w:rsid w:val="00BD21A7"/>
    <w:rsid w:val="00C46C91"/>
    <w:rsid w:val="00CB37C8"/>
    <w:rsid w:val="00CE7B73"/>
    <w:rsid w:val="00D94E6C"/>
    <w:rsid w:val="00E140CF"/>
    <w:rsid w:val="00E7168C"/>
    <w:rsid w:val="00F05FF1"/>
    <w:rsid w:val="00F32072"/>
    <w:rsid w:val="00F3454D"/>
    <w:rsid w:val="00F86EF3"/>
    <w:rsid w:val="00FA58D2"/>
    <w:rsid w:val="00FB4DAA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F5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D26D1"/>
    <w:rPr>
      <w:sz w:val="20"/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C5E5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7F7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7F76" w:themeColor="accent1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7F76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3F3A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3F3A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96D5E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96D5E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th">
    <w:name w:val="Month"/>
    <w:basedOn w:val="Standard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Standard"/>
    <w:rsid w:val="009D26D1"/>
    <w:pPr>
      <w:jc w:val="right"/>
    </w:pPr>
    <w:rPr>
      <w:rFonts w:asciiTheme="majorHAnsi" w:eastAsiaTheme="majorEastAsia" w:hAnsiTheme="majorHAnsi"/>
      <w:color w:val="D2CBC8" w:themeColor="accent1" w:themeTint="66"/>
      <w:sz w:val="112"/>
      <w:szCs w:val="112"/>
    </w:rPr>
  </w:style>
  <w:style w:type="paragraph" w:styleId="Titel">
    <w:name w:val="Title"/>
    <w:basedOn w:val="Standard"/>
    <w:next w:val="Standard"/>
    <w:link w:val="TitelZeich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B39C90" w:themeColor="text1" w:themeTint="80"/>
      <w:spacing w:val="5"/>
      <w:kern w:val="28"/>
      <w:sz w:val="48"/>
      <w:szCs w:val="60"/>
    </w:rPr>
  </w:style>
  <w:style w:type="character" w:customStyle="1" w:styleId="TitelZeichen">
    <w:name w:val="Titel Zeichen"/>
    <w:basedOn w:val="Absatzstandardschriftart"/>
    <w:link w:val="Titel"/>
    <w:rsid w:val="009D26D1"/>
    <w:rPr>
      <w:rFonts w:asciiTheme="majorHAnsi" w:eastAsiaTheme="majorEastAsia" w:hAnsiTheme="majorHAnsi" w:cstheme="majorBidi"/>
      <w:color w:val="B39C90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Textkrper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Standard"/>
    <w:rsid w:val="009D26D1"/>
    <w:pPr>
      <w:spacing w:before="40" w:after="40"/>
      <w:jc w:val="center"/>
    </w:pPr>
    <w:rPr>
      <w:color w:val="B39C90" w:themeColor="text1" w:themeTint="80"/>
      <w:szCs w:val="24"/>
    </w:rPr>
  </w:style>
  <w:style w:type="table" w:customStyle="1" w:styleId="TableCalendar">
    <w:name w:val="Table Calendar"/>
    <w:basedOn w:val="NormaleTabelle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Standard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Standard"/>
    <w:rsid w:val="009D26D1"/>
    <w:pPr>
      <w:jc w:val="right"/>
    </w:pPr>
    <w:rPr>
      <w:color w:val="B39C90" w:themeColor="text1" w:themeTint="80"/>
    </w:rPr>
  </w:style>
  <w:style w:type="paragraph" w:styleId="Textkrper">
    <w:name w:val="Body Text"/>
    <w:basedOn w:val="Standard"/>
    <w:link w:val="TextkrperZeichen"/>
    <w:semiHidden/>
    <w:unhideWhenUsed/>
    <w:rsid w:val="009D26D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semiHidden/>
    <w:rsid w:val="009D26D1"/>
    <w:rPr>
      <w:sz w:val="20"/>
    </w:rPr>
  </w:style>
  <w:style w:type="paragraph" w:styleId="Sprechblasentext">
    <w:name w:val="Balloon Text"/>
    <w:basedOn w:val="Standard"/>
    <w:link w:val="SprechblasentextZeich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9D26D1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9D26D1"/>
  </w:style>
  <w:style w:type="paragraph" w:styleId="Blocktext">
    <w:name w:val="Block Text"/>
    <w:basedOn w:val="Standard"/>
    <w:semiHidden/>
    <w:unhideWhenUsed/>
    <w:rsid w:val="009D26D1"/>
    <w:pPr>
      <w:pBdr>
        <w:top w:val="single" w:sz="2" w:space="10" w:color="907F76" w:themeColor="accent1" w:shadow="1"/>
        <w:left w:val="single" w:sz="2" w:space="10" w:color="907F76" w:themeColor="accent1" w:shadow="1"/>
        <w:bottom w:val="single" w:sz="2" w:space="10" w:color="907F76" w:themeColor="accent1" w:shadow="1"/>
        <w:right w:val="single" w:sz="2" w:space="10" w:color="907F76" w:themeColor="accent1" w:shadow="1"/>
      </w:pBdr>
      <w:ind w:left="1152" w:right="1152"/>
    </w:pPr>
    <w:rPr>
      <w:i/>
      <w:iCs/>
      <w:color w:val="907F76" w:themeColor="accent1"/>
    </w:rPr>
  </w:style>
  <w:style w:type="paragraph" w:styleId="Textkrper2">
    <w:name w:val="Body Text 2"/>
    <w:basedOn w:val="Standard"/>
    <w:link w:val="Textkrper2Zeichen"/>
    <w:semiHidden/>
    <w:unhideWhenUsed/>
    <w:rsid w:val="009D26D1"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semiHidden/>
    <w:rsid w:val="009D26D1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rsid w:val="009D26D1"/>
    <w:pPr>
      <w:spacing w:after="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  <w:rsid w:val="009D26D1"/>
    <w:rPr>
      <w:sz w:val="20"/>
    </w:rPr>
  </w:style>
  <w:style w:type="character" w:customStyle="1" w:styleId="Textkrper2Zeichen">
    <w:name w:val="Textkörper 2 Zeichen"/>
    <w:basedOn w:val="Absatzstandardschriftart"/>
    <w:link w:val="Textkrper2"/>
    <w:semiHidden/>
    <w:rsid w:val="009D26D1"/>
    <w:rPr>
      <w:sz w:val="20"/>
    </w:rPr>
  </w:style>
  <w:style w:type="paragraph" w:styleId="Textkrper-Erstzeileneinzug2">
    <w:name w:val="Body Text First Indent 2"/>
    <w:basedOn w:val="Textkrper2"/>
    <w:link w:val="Textkrper-Erstzeileneinzug2Zeichen"/>
    <w:semiHidden/>
    <w:unhideWhenUsed/>
    <w:rsid w:val="009D26D1"/>
    <w:pPr>
      <w:spacing w:after="0"/>
      <w:ind w:firstLine="360"/>
    </w:pPr>
  </w:style>
  <w:style w:type="character" w:customStyle="1" w:styleId="Textkrper-Erstzeileneinzug2Zeichen">
    <w:name w:val="Textkörper-Erstzeileneinzug 2 Zeichen"/>
    <w:basedOn w:val="Textkrper2Zeichen"/>
    <w:link w:val="Textkrper-Erstzeileneinzug2"/>
    <w:semiHidden/>
    <w:rsid w:val="009D26D1"/>
    <w:rPr>
      <w:sz w:val="20"/>
    </w:rPr>
  </w:style>
  <w:style w:type="paragraph" w:styleId="Textkrpereinzug2">
    <w:name w:val="Body Text Indent 2"/>
    <w:basedOn w:val="Standard"/>
    <w:link w:val="Textkrpereinzug2Zeichen"/>
    <w:semiHidden/>
    <w:unhideWhenUsed/>
    <w:rsid w:val="009D26D1"/>
    <w:pPr>
      <w:spacing w:after="120" w:line="480" w:lineRule="auto"/>
      <w:ind w:left="360"/>
    </w:p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9D26D1"/>
    <w:rPr>
      <w:sz w:val="20"/>
    </w:rPr>
  </w:style>
  <w:style w:type="paragraph" w:styleId="Textkrpereinzug3">
    <w:name w:val="Body Text Indent 3"/>
    <w:basedOn w:val="Standard"/>
    <w:link w:val="Textkrpereinzug3Zeich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sid w:val="009D26D1"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9D26D1"/>
    <w:pPr>
      <w:spacing w:after="200"/>
    </w:pPr>
    <w:rPr>
      <w:b/>
      <w:bCs/>
      <w:color w:val="907F76" w:themeColor="accent1"/>
      <w:sz w:val="18"/>
      <w:szCs w:val="18"/>
    </w:rPr>
  </w:style>
  <w:style w:type="paragraph" w:styleId="Gruformel">
    <w:name w:val="Closing"/>
    <w:basedOn w:val="Standard"/>
    <w:link w:val="GruformelZeichen"/>
    <w:semiHidden/>
    <w:unhideWhenUsed/>
    <w:rsid w:val="009D26D1"/>
    <w:pPr>
      <w:ind w:left="4320"/>
    </w:pPr>
  </w:style>
  <w:style w:type="character" w:customStyle="1" w:styleId="GruformelZeichen">
    <w:name w:val="Grußformel Zeichen"/>
    <w:basedOn w:val="Absatzstandardschriftart"/>
    <w:link w:val="Gruformel"/>
    <w:semiHidden/>
    <w:rsid w:val="009D26D1"/>
    <w:rPr>
      <w:sz w:val="20"/>
    </w:rPr>
  </w:style>
  <w:style w:type="paragraph" w:styleId="Kommentartext">
    <w:name w:val="annotation text"/>
    <w:basedOn w:val="Standard"/>
    <w:link w:val="KommentartextZeichen"/>
    <w:semiHidden/>
    <w:unhideWhenUsed/>
    <w:rsid w:val="009D26D1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9D26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9D26D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9D26D1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eichen"/>
    <w:semiHidden/>
    <w:unhideWhenUsed/>
    <w:rsid w:val="009D26D1"/>
  </w:style>
  <w:style w:type="character" w:customStyle="1" w:styleId="DatumZeichen">
    <w:name w:val="Datum Zeichen"/>
    <w:basedOn w:val="Absatzstandardschriftart"/>
    <w:link w:val="Datum"/>
    <w:semiHidden/>
    <w:rsid w:val="009D26D1"/>
    <w:rPr>
      <w:sz w:val="20"/>
    </w:rPr>
  </w:style>
  <w:style w:type="paragraph" w:styleId="Dokumentstruktur">
    <w:name w:val="Document Map"/>
    <w:basedOn w:val="Standard"/>
    <w:link w:val="DokumentstrukturZeich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9D26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  <w:rsid w:val="009D26D1"/>
  </w:style>
  <w:style w:type="character" w:customStyle="1" w:styleId="E-Mail-SignaturZeichen">
    <w:name w:val="E-Mail-Signatur Zeichen"/>
    <w:basedOn w:val="Absatzstandardschriftart"/>
    <w:link w:val="E-Mail-Signatur"/>
    <w:semiHidden/>
    <w:rsid w:val="009D26D1"/>
    <w:rPr>
      <w:sz w:val="20"/>
    </w:rPr>
  </w:style>
  <w:style w:type="paragraph" w:styleId="Endnotentext">
    <w:name w:val="endnote text"/>
    <w:basedOn w:val="Standard"/>
    <w:link w:val="EndnotentextZeichen"/>
    <w:semiHidden/>
    <w:unhideWhenUsed/>
    <w:rsid w:val="009D26D1"/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9D26D1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senderadresse">
    <w:name w:val="envelope return"/>
    <w:basedOn w:val="Standard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uzeile">
    <w:name w:val="footer"/>
    <w:basedOn w:val="Standard"/>
    <w:link w:val="FuzeileZeich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9D26D1"/>
    <w:rPr>
      <w:sz w:val="20"/>
    </w:rPr>
  </w:style>
  <w:style w:type="paragraph" w:styleId="Funotentext">
    <w:name w:val="footnote text"/>
    <w:basedOn w:val="Standard"/>
    <w:link w:val="FunotentextZeichen"/>
    <w:semiHidden/>
    <w:unhideWhenUsed/>
    <w:rsid w:val="009D26D1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9D26D1"/>
    <w:rPr>
      <w:sz w:val="20"/>
      <w:szCs w:val="20"/>
    </w:rPr>
  </w:style>
  <w:style w:type="paragraph" w:styleId="Kopfzeile">
    <w:name w:val="header"/>
    <w:basedOn w:val="Standard"/>
    <w:link w:val="KopfzeileZeich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9D26D1"/>
    <w:rPr>
      <w:sz w:val="20"/>
    </w:rPr>
  </w:style>
  <w:style w:type="character" w:customStyle="1" w:styleId="berschrift1Zeichen">
    <w:name w:val="Überschrift 1 Zeichen"/>
    <w:basedOn w:val="Absatzstandardschriftart"/>
    <w:link w:val="berschrift1"/>
    <w:rsid w:val="009D26D1"/>
    <w:rPr>
      <w:rFonts w:asciiTheme="majorHAnsi" w:eastAsiaTheme="majorEastAsia" w:hAnsiTheme="majorHAnsi" w:cstheme="majorBidi"/>
      <w:b/>
      <w:bCs/>
      <w:color w:val="6C5E57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semiHidden/>
    <w:rsid w:val="009D26D1"/>
    <w:rPr>
      <w:rFonts w:asciiTheme="majorHAnsi" w:eastAsiaTheme="majorEastAsia" w:hAnsiTheme="majorHAnsi" w:cstheme="majorBidi"/>
      <w:b/>
      <w:bCs/>
      <w:color w:val="907F76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9D26D1"/>
    <w:rPr>
      <w:rFonts w:asciiTheme="majorHAnsi" w:eastAsiaTheme="majorEastAsia" w:hAnsiTheme="majorHAnsi" w:cstheme="majorBidi"/>
      <w:b/>
      <w:bCs/>
      <w:color w:val="907F76" w:themeColor="accent1"/>
      <w:sz w:val="20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9D26D1"/>
    <w:rPr>
      <w:rFonts w:asciiTheme="majorHAnsi" w:eastAsiaTheme="majorEastAsia" w:hAnsiTheme="majorHAnsi" w:cstheme="majorBidi"/>
      <w:b/>
      <w:bCs/>
      <w:i/>
      <w:iCs/>
      <w:color w:val="907F76" w:themeColor="accent1"/>
      <w:sz w:val="20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D26D1"/>
    <w:rPr>
      <w:rFonts w:asciiTheme="majorHAnsi" w:eastAsiaTheme="majorEastAsia" w:hAnsiTheme="majorHAnsi" w:cstheme="majorBidi"/>
      <w:color w:val="473F3A" w:themeColor="accent1" w:themeShade="7F"/>
      <w:sz w:val="20"/>
    </w:rPr>
  </w:style>
  <w:style w:type="character" w:customStyle="1" w:styleId="berschrift6Zeichen">
    <w:name w:val="Überschrift 6 Zeichen"/>
    <w:basedOn w:val="Absatzstandardschriftart"/>
    <w:link w:val="berschrift6"/>
    <w:semiHidden/>
    <w:rsid w:val="009D26D1"/>
    <w:rPr>
      <w:rFonts w:asciiTheme="majorHAnsi" w:eastAsiaTheme="majorEastAsia" w:hAnsiTheme="majorHAnsi" w:cstheme="majorBidi"/>
      <w:i/>
      <w:iCs/>
      <w:color w:val="473F3A" w:themeColor="accent1" w:themeShade="7F"/>
      <w:sz w:val="20"/>
    </w:rPr>
  </w:style>
  <w:style w:type="character" w:customStyle="1" w:styleId="berschrift7Zeichen">
    <w:name w:val="Überschrift 7 Zeichen"/>
    <w:basedOn w:val="Absatzstandardschriftart"/>
    <w:link w:val="berschrift7"/>
    <w:semiHidden/>
    <w:rsid w:val="009D26D1"/>
    <w:rPr>
      <w:rFonts w:asciiTheme="majorHAnsi" w:eastAsiaTheme="majorEastAsia" w:hAnsiTheme="majorHAnsi" w:cstheme="majorBidi"/>
      <w:i/>
      <w:iCs/>
      <w:color w:val="896D5E" w:themeColor="text1" w:themeTint="BF"/>
      <w:sz w:val="20"/>
    </w:rPr>
  </w:style>
  <w:style w:type="character" w:customStyle="1" w:styleId="berschrift8Zeichen">
    <w:name w:val="Überschrift 8 Zeichen"/>
    <w:basedOn w:val="Absatzstandardschriftart"/>
    <w:link w:val="berschrift8"/>
    <w:semiHidden/>
    <w:rsid w:val="009D26D1"/>
    <w:rPr>
      <w:rFonts w:asciiTheme="majorHAnsi" w:eastAsiaTheme="majorEastAsia" w:hAnsiTheme="majorHAnsi" w:cstheme="majorBidi"/>
      <w:color w:val="896D5E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semiHidden/>
    <w:rsid w:val="009D26D1"/>
    <w:rPr>
      <w:rFonts w:asciiTheme="majorHAnsi" w:eastAsiaTheme="majorEastAsia" w:hAnsiTheme="majorHAnsi" w:cstheme="majorBidi"/>
      <w:i/>
      <w:iCs/>
      <w:color w:val="896D5E" w:themeColor="text1" w:themeTint="BF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rsid w:val="009D26D1"/>
    <w:rPr>
      <w:i/>
      <w:iCs/>
    </w:rPr>
  </w:style>
  <w:style w:type="character" w:customStyle="1" w:styleId="HTMLAdresseZeichen">
    <w:name w:val="HTML Adresse Zeichen"/>
    <w:basedOn w:val="Absatzstandardschriftart"/>
    <w:link w:val="HTMLAdresse"/>
    <w:semiHidden/>
    <w:rsid w:val="009D26D1"/>
    <w:rPr>
      <w:i/>
      <w:iCs/>
      <w:sz w:val="20"/>
    </w:rPr>
  </w:style>
  <w:style w:type="paragraph" w:styleId="HTMLVorformatiert">
    <w:name w:val="HTML Preformatted"/>
    <w:basedOn w:val="Standard"/>
    <w:link w:val="HTMLVorformatiertZeichen"/>
    <w:semiHidden/>
    <w:unhideWhenUsed/>
    <w:rsid w:val="009D26D1"/>
    <w:rPr>
      <w:rFonts w:ascii="Consolas" w:hAnsi="Consolas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9D26D1"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rsid w:val="009D26D1"/>
    <w:pPr>
      <w:pBdr>
        <w:bottom w:val="single" w:sz="4" w:space="4" w:color="907F76" w:themeColor="accent1"/>
      </w:pBdr>
      <w:spacing w:before="200" w:after="280"/>
      <w:ind w:left="936" w:right="936"/>
    </w:pPr>
    <w:rPr>
      <w:b/>
      <w:bCs/>
      <w:i/>
      <w:iCs/>
      <w:color w:val="907F76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rsid w:val="009D26D1"/>
    <w:rPr>
      <w:b/>
      <w:bCs/>
      <w:i/>
      <w:iCs/>
      <w:color w:val="907F76" w:themeColor="accent1"/>
      <w:sz w:val="20"/>
    </w:rPr>
  </w:style>
  <w:style w:type="paragraph" w:styleId="Liste">
    <w:name w:val="List"/>
    <w:basedOn w:val="Standard"/>
    <w:semiHidden/>
    <w:unhideWhenUsed/>
    <w:rsid w:val="009D26D1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9D26D1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9D26D1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9D26D1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9D26D1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9D26D1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9D26D1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9D26D1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9D26D1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9D26D1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9D26D1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9D26D1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9D26D1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9D26D1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9D26D1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9D26D1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9D26D1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9D26D1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9D26D1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9D26D1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9D26D1"/>
    <w:pPr>
      <w:ind w:left="720"/>
      <w:contextualSpacing/>
    </w:pPr>
  </w:style>
  <w:style w:type="paragraph" w:styleId="Makrotext">
    <w:name w:val="macro"/>
    <w:link w:val="MakrotextZeich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eichen">
    <w:name w:val="Makrotext Zeichen"/>
    <w:basedOn w:val="Absatzstandardschriftart"/>
    <w:link w:val="Makrotext"/>
    <w:semiHidden/>
    <w:rsid w:val="009D26D1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  <w:rsid w:val="009D26D1"/>
    <w:rPr>
      <w:sz w:val="20"/>
    </w:rPr>
  </w:style>
  <w:style w:type="paragraph" w:styleId="StandardWeb">
    <w:name w:val="Normal (Web)"/>
    <w:basedOn w:val="Standard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9D26D1"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  <w:rsid w:val="009D26D1"/>
  </w:style>
  <w:style w:type="character" w:customStyle="1" w:styleId="Fu-EndnotenberschriftZeichen">
    <w:name w:val="Fuß/-Endnotenüberschrift Zeichen"/>
    <w:basedOn w:val="Absatzstandardschriftart"/>
    <w:link w:val="Fu-Endnotenberschrift"/>
    <w:semiHidden/>
    <w:rsid w:val="009D26D1"/>
    <w:rPr>
      <w:sz w:val="20"/>
    </w:rPr>
  </w:style>
  <w:style w:type="paragraph" w:styleId="NurText">
    <w:name w:val="Plain Text"/>
    <w:basedOn w:val="Standard"/>
    <w:link w:val="NurTextZeich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semiHidden/>
    <w:rsid w:val="009D26D1"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sid w:val="009D26D1"/>
    <w:rPr>
      <w:i/>
      <w:iCs/>
      <w:color w:val="534239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rsid w:val="009D26D1"/>
    <w:rPr>
      <w:i/>
      <w:iCs/>
      <w:color w:val="534239" w:themeColor="text1"/>
      <w:sz w:val="20"/>
    </w:rPr>
  </w:style>
  <w:style w:type="paragraph" w:styleId="Anrede">
    <w:name w:val="Salutation"/>
    <w:basedOn w:val="Standard"/>
    <w:next w:val="Standard"/>
    <w:link w:val="AnredeZeichen"/>
    <w:semiHidden/>
    <w:unhideWhenUsed/>
    <w:rsid w:val="009D26D1"/>
  </w:style>
  <w:style w:type="character" w:customStyle="1" w:styleId="AnredeZeichen">
    <w:name w:val="Anrede Zeichen"/>
    <w:basedOn w:val="Absatzstandardschriftart"/>
    <w:link w:val="Anrede"/>
    <w:semiHidden/>
    <w:rsid w:val="009D26D1"/>
    <w:rPr>
      <w:sz w:val="20"/>
    </w:rPr>
  </w:style>
  <w:style w:type="paragraph" w:styleId="Unterschrift">
    <w:name w:val="Signature"/>
    <w:basedOn w:val="Standard"/>
    <w:link w:val="UnterschriftZeichen"/>
    <w:semiHidden/>
    <w:unhideWhenUsed/>
    <w:rsid w:val="009D26D1"/>
    <w:pPr>
      <w:ind w:left="4320"/>
    </w:pPr>
  </w:style>
  <w:style w:type="character" w:customStyle="1" w:styleId="UnterschriftZeichen">
    <w:name w:val="Unterschrift Zeichen"/>
    <w:basedOn w:val="Absatzstandardschriftart"/>
    <w:link w:val="Unterschrift"/>
    <w:semiHidden/>
    <w:rsid w:val="009D26D1"/>
    <w:rPr>
      <w:sz w:val="20"/>
    </w:rPr>
  </w:style>
  <w:style w:type="paragraph" w:styleId="Untertitel">
    <w:name w:val="Subtitle"/>
    <w:basedOn w:val="Standard"/>
    <w:next w:val="Standard"/>
    <w:link w:val="UntertitelZeich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907F76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9D26D1"/>
    <w:rPr>
      <w:rFonts w:asciiTheme="majorHAnsi" w:eastAsiaTheme="majorEastAsia" w:hAnsiTheme="majorHAnsi" w:cstheme="majorBidi"/>
      <w:i/>
      <w:iCs/>
      <w:color w:val="907F76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9D26D1"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  <w:rsid w:val="009D26D1"/>
  </w:style>
  <w:style w:type="paragraph" w:styleId="Zusatz1">
    <w:name w:val="toa heading"/>
    <w:basedOn w:val="Standard"/>
    <w:next w:val="Standard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9D26D1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9D26D1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rsid w:val="009D26D1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rsid w:val="009D26D1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rsid w:val="009D26D1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rsid w:val="009D26D1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rsid w:val="009D26D1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rsid w:val="009D26D1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rsid w:val="009D26D1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9D26D1"/>
    <w:pPr>
      <w:outlineLvl w:val="9"/>
    </w:pPr>
  </w:style>
  <w:style w:type="character" w:styleId="Platzhaltertext">
    <w:name w:val="Placeholder Text"/>
    <w:basedOn w:val="Absatzstandardschriftar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D26D1"/>
    <w:rPr>
      <w:sz w:val="20"/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C5E57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7F7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7F76" w:themeColor="accent1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7F76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3F3A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3F3A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96D5E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96D5E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96D5E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th">
    <w:name w:val="Month"/>
    <w:basedOn w:val="Standard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Standard"/>
    <w:rsid w:val="009D26D1"/>
    <w:pPr>
      <w:jc w:val="right"/>
    </w:pPr>
    <w:rPr>
      <w:rFonts w:asciiTheme="majorHAnsi" w:eastAsiaTheme="majorEastAsia" w:hAnsiTheme="majorHAnsi"/>
      <w:color w:val="D2CBC8" w:themeColor="accent1" w:themeTint="66"/>
      <w:sz w:val="112"/>
      <w:szCs w:val="112"/>
    </w:rPr>
  </w:style>
  <w:style w:type="paragraph" w:styleId="Titel">
    <w:name w:val="Title"/>
    <w:basedOn w:val="Standard"/>
    <w:next w:val="Standard"/>
    <w:link w:val="TitelZeich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B39C90" w:themeColor="text1" w:themeTint="80"/>
      <w:spacing w:val="5"/>
      <w:kern w:val="28"/>
      <w:sz w:val="48"/>
      <w:szCs w:val="60"/>
    </w:rPr>
  </w:style>
  <w:style w:type="character" w:customStyle="1" w:styleId="TitelZeichen">
    <w:name w:val="Titel Zeichen"/>
    <w:basedOn w:val="Absatzstandardschriftart"/>
    <w:link w:val="Titel"/>
    <w:rsid w:val="009D26D1"/>
    <w:rPr>
      <w:rFonts w:asciiTheme="majorHAnsi" w:eastAsiaTheme="majorEastAsia" w:hAnsiTheme="majorHAnsi" w:cstheme="majorBidi"/>
      <w:color w:val="B39C90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Textkrper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Standard"/>
    <w:rsid w:val="009D26D1"/>
    <w:pPr>
      <w:spacing w:before="40" w:after="40"/>
      <w:jc w:val="center"/>
    </w:pPr>
    <w:rPr>
      <w:color w:val="B39C90" w:themeColor="text1" w:themeTint="80"/>
      <w:szCs w:val="24"/>
    </w:rPr>
  </w:style>
  <w:style w:type="table" w:customStyle="1" w:styleId="TableCalendar">
    <w:name w:val="Table Calendar"/>
    <w:basedOn w:val="NormaleTabelle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Standard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Standard"/>
    <w:rsid w:val="009D26D1"/>
    <w:pPr>
      <w:jc w:val="right"/>
    </w:pPr>
    <w:rPr>
      <w:color w:val="B39C90" w:themeColor="text1" w:themeTint="80"/>
    </w:rPr>
  </w:style>
  <w:style w:type="paragraph" w:styleId="Textkrper">
    <w:name w:val="Body Text"/>
    <w:basedOn w:val="Standard"/>
    <w:link w:val="TextkrperZeichen"/>
    <w:semiHidden/>
    <w:unhideWhenUsed/>
    <w:rsid w:val="009D26D1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semiHidden/>
    <w:rsid w:val="009D26D1"/>
    <w:rPr>
      <w:sz w:val="20"/>
    </w:rPr>
  </w:style>
  <w:style w:type="paragraph" w:styleId="Sprechblasentext">
    <w:name w:val="Balloon Text"/>
    <w:basedOn w:val="Standard"/>
    <w:link w:val="SprechblasentextZeich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9D26D1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9D26D1"/>
  </w:style>
  <w:style w:type="paragraph" w:styleId="Blocktext">
    <w:name w:val="Block Text"/>
    <w:basedOn w:val="Standard"/>
    <w:semiHidden/>
    <w:unhideWhenUsed/>
    <w:rsid w:val="009D26D1"/>
    <w:pPr>
      <w:pBdr>
        <w:top w:val="single" w:sz="2" w:space="10" w:color="907F76" w:themeColor="accent1" w:shadow="1"/>
        <w:left w:val="single" w:sz="2" w:space="10" w:color="907F76" w:themeColor="accent1" w:shadow="1"/>
        <w:bottom w:val="single" w:sz="2" w:space="10" w:color="907F76" w:themeColor="accent1" w:shadow="1"/>
        <w:right w:val="single" w:sz="2" w:space="10" w:color="907F76" w:themeColor="accent1" w:shadow="1"/>
      </w:pBdr>
      <w:ind w:left="1152" w:right="1152"/>
    </w:pPr>
    <w:rPr>
      <w:i/>
      <w:iCs/>
      <w:color w:val="907F76" w:themeColor="accent1"/>
    </w:rPr>
  </w:style>
  <w:style w:type="paragraph" w:styleId="Textkrper2">
    <w:name w:val="Body Text 2"/>
    <w:basedOn w:val="Standard"/>
    <w:link w:val="Textkrper2Zeichen"/>
    <w:semiHidden/>
    <w:unhideWhenUsed/>
    <w:rsid w:val="009D26D1"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semiHidden/>
    <w:rsid w:val="009D26D1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rsid w:val="009D26D1"/>
    <w:pPr>
      <w:spacing w:after="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  <w:rsid w:val="009D26D1"/>
    <w:rPr>
      <w:sz w:val="20"/>
    </w:rPr>
  </w:style>
  <w:style w:type="character" w:customStyle="1" w:styleId="Textkrper2Zeichen">
    <w:name w:val="Textkörper 2 Zeichen"/>
    <w:basedOn w:val="Absatzstandardschriftart"/>
    <w:link w:val="Textkrper2"/>
    <w:semiHidden/>
    <w:rsid w:val="009D26D1"/>
    <w:rPr>
      <w:sz w:val="20"/>
    </w:rPr>
  </w:style>
  <w:style w:type="paragraph" w:styleId="Textkrper-Erstzeileneinzug2">
    <w:name w:val="Body Text First Indent 2"/>
    <w:basedOn w:val="Textkrper2"/>
    <w:link w:val="Textkrper-Erstzeileneinzug2Zeichen"/>
    <w:semiHidden/>
    <w:unhideWhenUsed/>
    <w:rsid w:val="009D26D1"/>
    <w:pPr>
      <w:spacing w:after="0"/>
      <w:ind w:firstLine="360"/>
    </w:pPr>
  </w:style>
  <w:style w:type="character" w:customStyle="1" w:styleId="Textkrper-Erstzeileneinzug2Zeichen">
    <w:name w:val="Textkörper-Erstzeileneinzug 2 Zeichen"/>
    <w:basedOn w:val="Textkrper2Zeichen"/>
    <w:link w:val="Textkrper-Erstzeileneinzug2"/>
    <w:semiHidden/>
    <w:rsid w:val="009D26D1"/>
    <w:rPr>
      <w:sz w:val="20"/>
    </w:rPr>
  </w:style>
  <w:style w:type="paragraph" w:styleId="Textkrpereinzug2">
    <w:name w:val="Body Text Indent 2"/>
    <w:basedOn w:val="Standard"/>
    <w:link w:val="Textkrpereinzug2Zeichen"/>
    <w:semiHidden/>
    <w:unhideWhenUsed/>
    <w:rsid w:val="009D26D1"/>
    <w:pPr>
      <w:spacing w:after="120" w:line="480" w:lineRule="auto"/>
      <w:ind w:left="360"/>
    </w:p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9D26D1"/>
    <w:rPr>
      <w:sz w:val="20"/>
    </w:rPr>
  </w:style>
  <w:style w:type="paragraph" w:styleId="Textkrpereinzug3">
    <w:name w:val="Body Text Indent 3"/>
    <w:basedOn w:val="Standard"/>
    <w:link w:val="Textkrpereinzug3Zeich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sid w:val="009D26D1"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9D26D1"/>
    <w:pPr>
      <w:spacing w:after="200"/>
    </w:pPr>
    <w:rPr>
      <w:b/>
      <w:bCs/>
      <w:color w:val="907F76" w:themeColor="accent1"/>
      <w:sz w:val="18"/>
      <w:szCs w:val="18"/>
    </w:rPr>
  </w:style>
  <w:style w:type="paragraph" w:styleId="Gruformel">
    <w:name w:val="Closing"/>
    <w:basedOn w:val="Standard"/>
    <w:link w:val="GruformelZeichen"/>
    <w:semiHidden/>
    <w:unhideWhenUsed/>
    <w:rsid w:val="009D26D1"/>
    <w:pPr>
      <w:ind w:left="4320"/>
    </w:pPr>
  </w:style>
  <w:style w:type="character" w:customStyle="1" w:styleId="GruformelZeichen">
    <w:name w:val="Grußformel Zeichen"/>
    <w:basedOn w:val="Absatzstandardschriftart"/>
    <w:link w:val="Gruformel"/>
    <w:semiHidden/>
    <w:rsid w:val="009D26D1"/>
    <w:rPr>
      <w:sz w:val="20"/>
    </w:rPr>
  </w:style>
  <w:style w:type="paragraph" w:styleId="Kommentartext">
    <w:name w:val="annotation text"/>
    <w:basedOn w:val="Standard"/>
    <w:link w:val="KommentartextZeichen"/>
    <w:semiHidden/>
    <w:unhideWhenUsed/>
    <w:rsid w:val="009D26D1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9D26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9D26D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9D26D1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eichen"/>
    <w:semiHidden/>
    <w:unhideWhenUsed/>
    <w:rsid w:val="009D26D1"/>
  </w:style>
  <w:style w:type="character" w:customStyle="1" w:styleId="DatumZeichen">
    <w:name w:val="Datum Zeichen"/>
    <w:basedOn w:val="Absatzstandardschriftart"/>
    <w:link w:val="Datum"/>
    <w:semiHidden/>
    <w:rsid w:val="009D26D1"/>
    <w:rPr>
      <w:sz w:val="20"/>
    </w:rPr>
  </w:style>
  <w:style w:type="paragraph" w:styleId="Dokumentstruktur">
    <w:name w:val="Document Map"/>
    <w:basedOn w:val="Standard"/>
    <w:link w:val="DokumentstrukturZeich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9D26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  <w:rsid w:val="009D26D1"/>
  </w:style>
  <w:style w:type="character" w:customStyle="1" w:styleId="E-Mail-SignaturZeichen">
    <w:name w:val="E-Mail-Signatur Zeichen"/>
    <w:basedOn w:val="Absatzstandardschriftart"/>
    <w:link w:val="E-Mail-Signatur"/>
    <w:semiHidden/>
    <w:rsid w:val="009D26D1"/>
    <w:rPr>
      <w:sz w:val="20"/>
    </w:rPr>
  </w:style>
  <w:style w:type="paragraph" w:styleId="Endnotentext">
    <w:name w:val="endnote text"/>
    <w:basedOn w:val="Standard"/>
    <w:link w:val="EndnotentextZeichen"/>
    <w:semiHidden/>
    <w:unhideWhenUsed/>
    <w:rsid w:val="009D26D1"/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9D26D1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senderadresse">
    <w:name w:val="envelope return"/>
    <w:basedOn w:val="Standard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uzeile">
    <w:name w:val="footer"/>
    <w:basedOn w:val="Standard"/>
    <w:link w:val="FuzeileZeich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9D26D1"/>
    <w:rPr>
      <w:sz w:val="20"/>
    </w:rPr>
  </w:style>
  <w:style w:type="paragraph" w:styleId="Funotentext">
    <w:name w:val="footnote text"/>
    <w:basedOn w:val="Standard"/>
    <w:link w:val="FunotentextZeichen"/>
    <w:semiHidden/>
    <w:unhideWhenUsed/>
    <w:rsid w:val="009D26D1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9D26D1"/>
    <w:rPr>
      <w:sz w:val="20"/>
      <w:szCs w:val="20"/>
    </w:rPr>
  </w:style>
  <w:style w:type="paragraph" w:styleId="Kopfzeile">
    <w:name w:val="header"/>
    <w:basedOn w:val="Standard"/>
    <w:link w:val="KopfzeileZeich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9D26D1"/>
    <w:rPr>
      <w:sz w:val="20"/>
    </w:rPr>
  </w:style>
  <w:style w:type="character" w:customStyle="1" w:styleId="berschrift1Zeichen">
    <w:name w:val="Überschrift 1 Zeichen"/>
    <w:basedOn w:val="Absatzstandardschriftart"/>
    <w:link w:val="berschrift1"/>
    <w:rsid w:val="009D26D1"/>
    <w:rPr>
      <w:rFonts w:asciiTheme="majorHAnsi" w:eastAsiaTheme="majorEastAsia" w:hAnsiTheme="majorHAnsi" w:cstheme="majorBidi"/>
      <w:b/>
      <w:bCs/>
      <w:color w:val="6C5E57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semiHidden/>
    <w:rsid w:val="009D26D1"/>
    <w:rPr>
      <w:rFonts w:asciiTheme="majorHAnsi" w:eastAsiaTheme="majorEastAsia" w:hAnsiTheme="majorHAnsi" w:cstheme="majorBidi"/>
      <w:b/>
      <w:bCs/>
      <w:color w:val="907F76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9D26D1"/>
    <w:rPr>
      <w:rFonts w:asciiTheme="majorHAnsi" w:eastAsiaTheme="majorEastAsia" w:hAnsiTheme="majorHAnsi" w:cstheme="majorBidi"/>
      <w:b/>
      <w:bCs/>
      <w:color w:val="907F76" w:themeColor="accent1"/>
      <w:sz w:val="20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9D26D1"/>
    <w:rPr>
      <w:rFonts w:asciiTheme="majorHAnsi" w:eastAsiaTheme="majorEastAsia" w:hAnsiTheme="majorHAnsi" w:cstheme="majorBidi"/>
      <w:b/>
      <w:bCs/>
      <w:i/>
      <w:iCs/>
      <w:color w:val="907F76" w:themeColor="accent1"/>
      <w:sz w:val="20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D26D1"/>
    <w:rPr>
      <w:rFonts w:asciiTheme="majorHAnsi" w:eastAsiaTheme="majorEastAsia" w:hAnsiTheme="majorHAnsi" w:cstheme="majorBidi"/>
      <w:color w:val="473F3A" w:themeColor="accent1" w:themeShade="7F"/>
      <w:sz w:val="20"/>
    </w:rPr>
  </w:style>
  <w:style w:type="character" w:customStyle="1" w:styleId="berschrift6Zeichen">
    <w:name w:val="Überschrift 6 Zeichen"/>
    <w:basedOn w:val="Absatzstandardschriftart"/>
    <w:link w:val="berschrift6"/>
    <w:semiHidden/>
    <w:rsid w:val="009D26D1"/>
    <w:rPr>
      <w:rFonts w:asciiTheme="majorHAnsi" w:eastAsiaTheme="majorEastAsia" w:hAnsiTheme="majorHAnsi" w:cstheme="majorBidi"/>
      <w:i/>
      <w:iCs/>
      <w:color w:val="473F3A" w:themeColor="accent1" w:themeShade="7F"/>
      <w:sz w:val="20"/>
    </w:rPr>
  </w:style>
  <w:style w:type="character" w:customStyle="1" w:styleId="berschrift7Zeichen">
    <w:name w:val="Überschrift 7 Zeichen"/>
    <w:basedOn w:val="Absatzstandardschriftart"/>
    <w:link w:val="berschrift7"/>
    <w:semiHidden/>
    <w:rsid w:val="009D26D1"/>
    <w:rPr>
      <w:rFonts w:asciiTheme="majorHAnsi" w:eastAsiaTheme="majorEastAsia" w:hAnsiTheme="majorHAnsi" w:cstheme="majorBidi"/>
      <w:i/>
      <w:iCs/>
      <w:color w:val="896D5E" w:themeColor="text1" w:themeTint="BF"/>
      <w:sz w:val="20"/>
    </w:rPr>
  </w:style>
  <w:style w:type="character" w:customStyle="1" w:styleId="berschrift8Zeichen">
    <w:name w:val="Überschrift 8 Zeichen"/>
    <w:basedOn w:val="Absatzstandardschriftart"/>
    <w:link w:val="berschrift8"/>
    <w:semiHidden/>
    <w:rsid w:val="009D26D1"/>
    <w:rPr>
      <w:rFonts w:asciiTheme="majorHAnsi" w:eastAsiaTheme="majorEastAsia" w:hAnsiTheme="majorHAnsi" w:cstheme="majorBidi"/>
      <w:color w:val="896D5E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semiHidden/>
    <w:rsid w:val="009D26D1"/>
    <w:rPr>
      <w:rFonts w:asciiTheme="majorHAnsi" w:eastAsiaTheme="majorEastAsia" w:hAnsiTheme="majorHAnsi" w:cstheme="majorBidi"/>
      <w:i/>
      <w:iCs/>
      <w:color w:val="896D5E" w:themeColor="text1" w:themeTint="BF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rsid w:val="009D26D1"/>
    <w:rPr>
      <w:i/>
      <w:iCs/>
    </w:rPr>
  </w:style>
  <w:style w:type="character" w:customStyle="1" w:styleId="HTMLAdresseZeichen">
    <w:name w:val="HTML Adresse Zeichen"/>
    <w:basedOn w:val="Absatzstandardschriftart"/>
    <w:link w:val="HTMLAdresse"/>
    <w:semiHidden/>
    <w:rsid w:val="009D26D1"/>
    <w:rPr>
      <w:i/>
      <w:iCs/>
      <w:sz w:val="20"/>
    </w:rPr>
  </w:style>
  <w:style w:type="paragraph" w:styleId="HTMLVorformatiert">
    <w:name w:val="HTML Preformatted"/>
    <w:basedOn w:val="Standard"/>
    <w:link w:val="HTMLVorformatiertZeichen"/>
    <w:semiHidden/>
    <w:unhideWhenUsed/>
    <w:rsid w:val="009D26D1"/>
    <w:rPr>
      <w:rFonts w:ascii="Consolas" w:hAnsi="Consolas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9D26D1"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rsid w:val="009D26D1"/>
    <w:pPr>
      <w:pBdr>
        <w:bottom w:val="single" w:sz="4" w:space="4" w:color="907F76" w:themeColor="accent1"/>
      </w:pBdr>
      <w:spacing w:before="200" w:after="280"/>
      <w:ind w:left="936" w:right="936"/>
    </w:pPr>
    <w:rPr>
      <w:b/>
      <w:bCs/>
      <w:i/>
      <w:iCs/>
      <w:color w:val="907F76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rsid w:val="009D26D1"/>
    <w:rPr>
      <w:b/>
      <w:bCs/>
      <w:i/>
      <w:iCs/>
      <w:color w:val="907F76" w:themeColor="accent1"/>
      <w:sz w:val="20"/>
    </w:rPr>
  </w:style>
  <w:style w:type="paragraph" w:styleId="Liste">
    <w:name w:val="List"/>
    <w:basedOn w:val="Standard"/>
    <w:semiHidden/>
    <w:unhideWhenUsed/>
    <w:rsid w:val="009D26D1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9D26D1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9D26D1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9D26D1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9D26D1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9D26D1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9D26D1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9D26D1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9D26D1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9D26D1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9D26D1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9D26D1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9D26D1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9D26D1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9D26D1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9D26D1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9D26D1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9D26D1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9D26D1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9D26D1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9D26D1"/>
    <w:pPr>
      <w:ind w:left="720"/>
      <w:contextualSpacing/>
    </w:pPr>
  </w:style>
  <w:style w:type="paragraph" w:styleId="Makrotext">
    <w:name w:val="macro"/>
    <w:link w:val="MakrotextZeich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eichen">
    <w:name w:val="Makrotext Zeichen"/>
    <w:basedOn w:val="Absatzstandardschriftart"/>
    <w:link w:val="Makrotext"/>
    <w:semiHidden/>
    <w:rsid w:val="009D26D1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  <w:rsid w:val="009D26D1"/>
    <w:rPr>
      <w:sz w:val="20"/>
    </w:rPr>
  </w:style>
  <w:style w:type="paragraph" w:styleId="StandardWeb">
    <w:name w:val="Normal (Web)"/>
    <w:basedOn w:val="Standard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9D26D1"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  <w:rsid w:val="009D26D1"/>
  </w:style>
  <w:style w:type="character" w:customStyle="1" w:styleId="Fu-EndnotenberschriftZeichen">
    <w:name w:val="Fuß/-Endnotenüberschrift Zeichen"/>
    <w:basedOn w:val="Absatzstandardschriftart"/>
    <w:link w:val="Fu-Endnotenberschrift"/>
    <w:semiHidden/>
    <w:rsid w:val="009D26D1"/>
    <w:rPr>
      <w:sz w:val="20"/>
    </w:rPr>
  </w:style>
  <w:style w:type="paragraph" w:styleId="NurText">
    <w:name w:val="Plain Text"/>
    <w:basedOn w:val="Standard"/>
    <w:link w:val="NurTextZeich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semiHidden/>
    <w:rsid w:val="009D26D1"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sid w:val="009D26D1"/>
    <w:rPr>
      <w:i/>
      <w:iCs/>
      <w:color w:val="534239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rsid w:val="009D26D1"/>
    <w:rPr>
      <w:i/>
      <w:iCs/>
      <w:color w:val="534239" w:themeColor="text1"/>
      <w:sz w:val="20"/>
    </w:rPr>
  </w:style>
  <w:style w:type="paragraph" w:styleId="Anrede">
    <w:name w:val="Salutation"/>
    <w:basedOn w:val="Standard"/>
    <w:next w:val="Standard"/>
    <w:link w:val="AnredeZeichen"/>
    <w:semiHidden/>
    <w:unhideWhenUsed/>
    <w:rsid w:val="009D26D1"/>
  </w:style>
  <w:style w:type="character" w:customStyle="1" w:styleId="AnredeZeichen">
    <w:name w:val="Anrede Zeichen"/>
    <w:basedOn w:val="Absatzstandardschriftart"/>
    <w:link w:val="Anrede"/>
    <w:semiHidden/>
    <w:rsid w:val="009D26D1"/>
    <w:rPr>
      <w:sz w:val="20"/>
    </w:rPr>
  </w:style>
  <w:style w:type="paragraph" w:styleId="Unterschrift">
    <w:name w:val="Signature"/>
    <w:basedOn w:val="Standard"/>
    <w:link w:val="UnterschriftZeichen"/>
    <w:semiHidden/>
    <w:unhideWhenUsed/>
    <w:rsid w:val="009D26D1"/>
    <w:pPr>
      <w:ind w:left="4320"/>
    </w:pPr>
  </w:style>
  <w:style w:type="character" w:customStyle="1" w:styleId="UnterschriftZeichen">
    <w:name w:val="Unterschrift Zeichen"/>
    <w:basedOn w:val="Absatzstandardschriftart"/>
    <w:link w:val="Unterschrift"/>
    <w:semiHidden/>
    <w:rsid w:val="009D26D1"/>
    <w:rPr>
      <w:sz w:val="20"/>
    </w:rPr>
  </w:style>
  <w:style w:type="paragraph" w:styleId="Untertitel">
    <w:name w:val="Subtitle"/>
    <w:basedOn w:val="Standard"/>
    <w:next w:val="Standard"/>
    <w:link w:val="UntertitelZeich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907F76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9D26D1"/>
    <w:rPr>
      <w:rFonts w:asciiTheme="majorHAnsi" w:eastAsiaTheme="majorEastAsia" w:hAnsiTheme="majorHAnsi" w:cstheme="majorBidi"/>
      <w:i/>
      <w:iCs/>
      <w:color w:val="907F76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9D26D1"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  <w:rsid w:val="009D26D1"/>
  </w:style>
  <w:style w:type="paragraph" w:styleId="Zusatz1">
    <w:name w:val="toa heading"/>
    <w:basedOn w:val="Standard"/>
    <w:next w:val="Standard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9D26D1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9D26D1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rsid w:val="009D26D1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rsid w:val="009D26D1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rsid w:val="009D26D1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rsid w:val="009D26D1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rsid w:val="009D26D1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rsid w:val="009D26D1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rsid w:val="009D26D1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9D26D1"/>
    <w:pPr>
      <w:outlineLvl w:val="9"/>
    </w:pPr>
  </w:style>
  <w:style w:type="character" w:styleId="Platzhaltertext">
    <w:name w:val="Placeholder Text"/>
    <w:basedOn w:val="Absatzstandardschriftar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Applications:Microsoft%20Office%202011:Office:Media:Vorlagen:Drucklayoutansicht:Kalender:Foto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A10753901FC744BEA1095B3199F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2E07F-2AF2-4843-8741-91805BADE903}"/>
      </w:docPartPr>
      <w:docPartBody>
        <w:p w:rsidR="00000000" w:rsidRDefault="00793230">
          <w:pPr>
            <w:pStyle w:val="E3A10753901FC744BEA1095B3199F978"/>
          </w:pPr>
          <w:r>
            <w:rPr>
              <w:rStyle w:val="Platzhalt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rPr>
      <w:color w:val="808080"/>
    </w:rPr>
  </w:style>
  <w:style w:type="paragraph" w:customStyle="1" w:styleId="E3A10753901FC744BEA1095B3199F978">
    <w:name w:val="E3A10753901FC744BEA1095B3199F9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rPr>
      <w:color w:val="808080"/>
    </w:rPr>
  </w:style>
  <w:style w:type="paragraph" w:customStyle="1" w:styleId="E3A10753901FC744BEA1095B3199F978">
    <w:name w:val="E3A10753901FC744BEA1095B3199F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ormel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Fotokalender.dotm</Template>
  <TotalTime>0</TotalTime>
  <Pages>1</Pages>
  <Words>673</Words>
  <Characters>2170</Characters>
  <Application>Microsoft Macintosh Word</Application>
  <DocSecurity>0</DocSecurity>
  <Lines>2170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Kubli Drive-Benutzer</dc:creator>
  <cp:keywords/>
  <dc:description/>
  <cp:lastModifiedBy>Adrian Kubli Drive-Benutzer</cp:lastModifiedBy>
  <cp:revision>4</cp:revision>
  <cp:lastPrinted>2021-09-14T11:47:00Z</cp:lastPrinted>
  <dcterms:created xsi:type="dcterms:W3CDTF">2021-09-14T11:40:00Z</dcterms:created>
  <dcterms:modified xsi:type="dcterms:W3CDTF">2021-09-15T18:52:00Z</dcterms:modified>
  <cp:category/>
</cp:coreProperties>
</file>