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8"/>
        <w:gridCol w:w="117"/>
        <w:gridCol w:w="3110"/>
      </w:tblGrid>
      <w:tr w:rsidR="002D769E" w:rsidRPr="00781557" w14:paraId="2F6B2DAF" w14:textId="77777777" w:rsidTr="000F1BDA">
        <w:tc>
          <w:tcPr>
            <w:tcW w:w="7848" w:type="dxa"/>
          </w:tcPr>
          <w:p w14:paraId="793DF854" w14:textId="77777777" w:rsidR="002D769E" w:rsidRPr="00781557" w:rsidRDefault="00283078" w:rsidP="000F1BDA">
            <w:pPr>
              <w:spacing w:after="100"/>
              <w:ind w:right="229"/>
            </w:pPr>
            <w:r>
              <w:rPr>
                <w:noProof/>
                <w:lang w:eastAsia="de-DE"/>
              </w:rPr>
              <w:drawing>
                <wp:inline distT="0" distB="0" distL="0" distR="0" wp14:anchorId="1976A10E" wp14:editId="770D582B">
                  <wp:extent cx="4983480" cy="3319145"/>
                  <wp:effectExtent l="0" t="0" r="0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DSC_6492 (2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480" cy="331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823" w:type="dxa"/>
              <w:tblLayout w:type="fixed"/>
              <w:tblLook w:val="04A0" w:firstRow="1" w:lastRow="0" w:firstColumn="1" w:lastColumn="0" w:noHBand="0" w:noVBand="1"/>
            </w:tblPr>
            <w:tblGrid>
              <w:gridCol w:w="5268"/>
              <w:gridCol w:w="2555"/>
            </w:tblGrid>
            <w:tr w:rsidR="009A55E0" w:rsidRPr="00781557" w14:paraId="685DDB4E" w14:textId="77777777" w:rsidTr="000F1BDA">
              <w:trPr>
                <w:trHeight w:val="917"/>
              </w:trPr>
              <w:tc>
                <w:tcPr>
                  <w:tcW w:w="3367" w:type="pct"/>
                  <w:shd w:val="clear" w:color="auto" w:fill="C6B178" w:themeFill="accent1"/>
                </w:tcPr>
                <w:p w14:paraId="596C9744" w14:textId="77777777" w:rsidR="00B209EC" w:rsidRPr="00781557" w:rsidRDefault="00F801B5" w:rsidP="009E19B4">
                  <w:pPr>
                    <w:pStyle w:val="Month"/>
                  </w:pPr>
                  <w:r w:rsidRPr="00781557">
                    <w:fldChar w:fldCharType="begin"/>
                  </w:r>
                  <w:r w:rsidRPr="00781557">
                    <w:instrText xml:space="preserve"> DOCVARIABLE  Month</w:instrText>
                  </w:r>
                  <w:r w:rsidR="00566EB4" w:rsidRPr="00781557">
                    <w:instrText>Start</w:instrText>
                  </w:r>
                  <w:r w:rsidRPr="00781557">
                    <w:instrText xml:space="preserve"> \@ MMMM \* MERGEFORMAT </w:instrText>
                  </w:r>
                  <w:r w:rsidRPr="00781557">
                    <w:fldChar w:fldCharType="separate"/>
                  </w:r>
                  <w:r w:rsidR="00283078">
                    <w:t>September</w:t>
                  </w:r>
                  <w:r w:rsidRPr="00781557"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C6B178" w:themeFill="accent1"/>
                </w:tcPr>
                <w:p w14:paraId="35F3E325" w14:textId="77777777" w:rsidR="00B209EC" w:rsidRPr="00781557" w:rsidRDefault="00F801B5" w:rsidP="009E19B4">
                  <w:pPr>
                    <w:pStyle w:val="Year"/>
                  </w:pPr>
                  <w:r w:rsidRPr="00781557">
                    <w:fldChar w:fldCharType="begin"/>
                  </w:r>
                  <w:r w:rsidRPr="00781557">
                    <w:instrText xml:space="preserve"> DOCVARIABLE  Month</w:instrText>
                  </w:r>
                  <w:r w:rsidR="00566EB4" w:rsidRPr="00781557">
                    <w:instrText>Start</w:instrText>
                  </w:r>
                  <w:r w:rsidRPr="00781557">
                    <w:instrText xml:space="preserve"> \@  yyyy   \* MERGEFORMAT </w:instrText>
                  </w:r>
                  <w:r w:rsidRPr="00781557">
                    <w:fldChar w:fldCharType="separate"/>
                  </w:r>
                  <w:r w:rsidR="00283078">
                    <w:t>2021</w:t>
                  </w:r>
                  <w:r w:rsidRPr="00781557">
                    <w:fldChar w:fldCharType="end"/>
                  </w:r>
                </w:p>
              </w:tc>
            </w:tr>
          </w:tbl>
          <w:p w14:paraId="73B32982" w14:textId="77777777" w:rsidR="007A7447" w:rsidRPr="00781557" w:rsidRDefault="007A7447"/>
        </w:tc>
        <w:tc>
          <w:tcPr>
            <w:tcW w:w="117" w:type="dxa"/>
          </w:tcPr>
          <w:p w14:paraId="3B4C48D4" w14:textId="77777777" w:rsidR="007A7447" w:rsidRPr="00781557" w:rsidRDefault="007A7447"/>
        </w:tc>
        <w:tc>
          <w:tcPr>
            <w:tcW w:w="3110" w:type="dxa"/>
            <w:vAlign w:val="bottom"/>
          </w:tcPr>
          <w:p w14:paraId="7892B65E" w14:textId="77777777" w:rsidR="007A7447" w:rsidRPr="00781557" w:rsidRDefault="007A7447" w:rsidP="00C37CBA"/>
        </w:tc>
      </w:tr>
    </w:tbl>
    <w:p w14:paraId="3DC45E07" w14:textId="77777777" w:rsidR="006A0930" w:rsidRPr="00781557" w:rsidRDefault="006A0930" w:rsidP="00FE3206">
      <w:pPr>
        <w:pStyle w:val="KeinLeerraum"/>
        <w:rPr>
          <w:sz w:val="8"/>
          <w:lang w:val="de-DE"/>
        </w:rPr>
      </w:pPr>
    </w:p>
    <w:tbl>
      <w:tblPr>
        <w:tblStyle w:val="TableCalendar"/>
        <w:tblW w:w="5006" w:type="pct"/>
        <w:tblLook w:val="0420" w:firstRow="1" w:lastRow="0" w:firstColumn="0" w:lastColumn="0" w:noHBand="0" w:noVBand="1"/>
      </w:tblPr>
      <w:tblGrid>
        <w:gridCol w:w="1570"/>
        <w:gridCol w:w="1570"/>
        <w:gridCol w:w="1568"/>
        <w:gridCol w:w="1569"/>
        <w:gridCol w:w="1569"/>
        <w:gridCol w:w="1569"/>
        <w:gridCol w:w="1569"/>
      </w:tblGrid>
      <w:tr w:rsidR="00233196" w:rsidRPr="00781557" w14:paraId="433A09E8" w14:textId="77777777" w:rsidTr="0028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715" w:type="pct"/>
            <w:tcBorders>
              <w:bottom w:val="nil"/>
            </w:tcBorders>
            <w:shd w:val="clear" w:color="auto" w:fill="AC6416" w:themeFill="text2"/>
          </w:tcPr>
          <w:p w14:paraId="31580903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WeekDay1 \@ dddd \* FIRSTCAP MERGEFORMAT </w:instrText>
            </w:r>
            <w:r w:rsidRPr="00781557">
              <w:fldChar w:fldCharType="separate"/>
            </w:r>
            <w:r w:rsidR="00283078">
              <w:t>Montag</w: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C6416" w:themeFill="text2"/>
          </w:tcPr>
          <w:p w14:paraId="195E8319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WeekDay2 \@ dddd \* FIRSTCAP MERGEFORMAT </w:instrText>
            </w:r>
            <w:r w:rsidRPr="00781557">
              <w:fldChar w:fldCharType="separate"/>
            </w:r>
            <w:r w:rsidR="00283078">
              <w:t>Dienstag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6416" w:themeFill="text2"/>
          </w:tcPr>
          <w:p w14:paraId="59D802BD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WeekDay3 \@ dddd \* FIRSTCAP MERGEFORMAT </w:instrText>
            </w:r>
            <w:r w:rsidRPr="00781557">
              <w:fldChar w:fldCharType="separate"/>
            </w:r>
            <w:r w:rsidR="00283078">
              <w:t>Mittwoch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6416" w:themeFill="text2"/>
          </w:tcPr>
          <w:p w14:paraId="4EEDF064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WeekDay4 \@ dddd \* FIRSTCAP MERGEFORMAT </w:instrText>
            </w:r>
            <w:r w:rsidRPr="00781557">
              <w:fldChar w:fldCharType="separate"/>
            </w:r>
            <w:r w:rsidR="00283078">
              <w:t>Donnerstag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6416" w:themeFill="text2"/>
          </w:tcPr>
          <w:p w14:paraId="192BFD1B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WeekDay5 \@ dddd \* FIRSTCAP MERGEFORMAT </w:instrText>
            </w:r>
            <w:r w:rsidRPr="00781557">
              <w:fldChar w:fldCharType="separate"/>
            </w:r>
            <w:r w:rsidR="00283078">
              <w:t>Freitag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99A0F1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WeekDay6 \@ dddd \* FIRSTCAP MERGEFORMAT </w:instrText>
            </w:r>
            <w:r w:rsidRPr="00781557">
              <w:fldChar w:fldCharType="separate"/>
            </w:r>
            <w:r w:rsidR="00283078">
              <w:t>Samstag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C016DD" w14:textId="77777777" w:rsidR="00233196" w:rsidRPr="00781557" w:rsidRDefault="00233196" w:rsidP="00DB67F4">
            <w:pPr>
              <w:pStyle w:val="Days"/>
            </w:pPr>
            <w:r w:rsidRPr="00781557">
              <w:fldChar w:fldCharType="begin"/>
            </w:r>
            <w:r w:rsidRPr="00781557">
              <w:instrText xml:space="preserve"> DocVariable WeekDay7 \@ dddd \* FIRSTCAP MERGEFORMAT </w:instrText>
            </w:r>
            <w:r w:rsidRPr="00781557">
              <w:fldChar w:fldCharType="separate"/>
            </w:r>
            <w:r w:rsidR="00283078">
              <w:t>Sonntag</w:t>
            </w:r>
            <w:r w:rsidRPr="00781557">
              <w:fldChar w:fldCharType="end"/>
            </w:r>
          </w:p>
        </w:tc>
      </w:tr>
      <w:tr w:rsidR="00283078" w:rsidRPr="00781557" w14:paraId="7C98AE65" w14:textId="77777777" w:rsidTr="00283078">
        <w:trPr>
          <w:trHeight w:val="284"/>
        </w:trPr>
        <w:tc>
          <w:tcPr>
            <w:tcW w:w="715" w:type="pct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49AD93B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"1" 1 ""</w:instrTex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38C7F01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"2"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=A2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=A2+1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2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FF129A6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"3"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=B2 </w:instrText>
            </w:r>
            <w:r w:rsidRPr="00781557">
              <w:fldChar w:fldCharType="separate"/>
            </w:r>
            <w:r w:rsidR="006924F4" w:rsidRPr="00781557"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=B2+1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2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end"/>
            </w:r>
            <w:r w:rsidRPr="00781557">
              <w:fldChar w:fldCharType="separate"/>
            </w:r>
            <w:r w:rsidR="00283078" w:rsidRPr="00781557">
              <w:rPr>
                <w:noProof/>
              </w:rPr>
              <w:t>1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1D78872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"4"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=C2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1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=C2+1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2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2</w:instrText>
            </w:r>
            <w:r w:rsidRPr="00781557">
              <w:fldChar w:fldCharType="end"/>
            </w:r>
            <w:r w:rsidRPr="00781557">
              <w:fldChar w:fldCharType="separate"/>
            </w:r>
            <w:r w:rsidR="00283078">
              <w:rPr>
                <w:noProof/>
              </w:rPr>
              <w:t>2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49A274D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= "5"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=D2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2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=D2+1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3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3</w:instrText>
            </w:r>
            <w:r w:rsidRPr="00781557">
              <w:fldChar w:fldCharType="end"/>
            </w:r>
            <w:r w:rsidRPr="00781557">
              <w:fldChar w:fldCharType="separate"/>
            </w:r>
            <w:r w:rsidR="00283078">
              <w:rPr>
                <w:noProof/>
              </w:rPr>
              <w:t>3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8E27D0E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"6"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=E2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3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=E2+1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4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4</w:instrText>
            </w:r>
            <w:r w:rsidRPr="00781557">
              <w:fldChar w:fldCharType="end"/>
            </w:r>
            <w:r w:rsidRPr="00781557">
              <w:fldChar w:fldCharType="separate"/>
            </w:r>
            <w:r w:rsidR="00283078">
              <w:rPr>
                <w:noProof/>
              </w:rPr>
              <w:t>4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3E468E3" w14:textId="77777777" w:rsidR="00E85DA5" w:rsidRPr="00781557" w:rsidRDefault="00E85DA5" w:rsidP="00E82872">
            <w:pPr>
              <w:pStyle w:val="Dates"/>
            </w:pP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DocVariable WeekDayNumber </w:instrText>
            </w:r>
            <w:r w:rsidRPr="00781557">
              <w:fldChar w:fldCharType="separate"/>
            </w:r>
            <w:r w:rsidR="00283078">
              <w:instrText>3</w:instrText>
            </w:r>
            <w:r w:rsidRPr="00781557">
              <w:fldChar w:fldCharType="end"/>
            </w:r>
            <w:r w:rsidRPr="00781557">
              <w:instrText xml:space="preserve"> = "7" 1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=F2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4</w:instrText>
            </w:r>
            <w:r w:rsidRPr="00781557">
              <w:fldChar w:fldCharType="end"/>
            </w:r>
            <w:r w:rsidRPr="00781557">
              <w:instrText xml:space="preserve"> &lt;&gt; 0 </w:instrText>
            </w:r>
            <w:r w:rsidRPr="00781557">
              <w:fldChar w:fldCharType="begin"/>
            </w:r>
            <w:r w:rsidRPr="00781557">
              <w:instrText xml:space="preserve"> =F2+1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5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="00283078">
              <w:rPr>
                <w:noProof/>
              </w:rPr>
              <w:instrText>5</w:instrText>
            </w:r>
            <w:r w:rsidRPr="00781557">
              <w:fldChar w:fldCharType="end"/>
            </w:r>
            <w:r w:rsidRPr="00781557">
              <w:fldChar w:fldCharType="separate"/>
            </w:r>
            <w:r w:rsidR="00283078">
              <w:rPr>
                <w:noProof/>
              </w:rPr>
              <w:t>5</w:t>
            </w:r>
            <w:r w:rsidRPr="00781557">
              <w:fldChar w:fldCharType="end"/>
            </w:r>
          </w:p>
        </w:tc>
      </w:tr>
      <w:tr w:rsidR="00283078" w:rsidRPr="00781557" w14:paraId="2CE5FBC4" w14:textId="77777777" w:rsidTr="00283078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867420B" w14:textId="77777777" w:rsidR="00283078" w:rsidRPr="00781557" w:rsidRDefault="00283078" w:rsidP="00566EB4"/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C5D6274" w14:textId="77777777" w:rsidR="00283078" w:rsidRPr="00781557" w:rsidRDefault="00283078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59700C4" w14:textId="77777777" w:rsidR="00283078" w:rsidRPr="00283078" w:rsidRDefault="00283078" w:rsidP="00283078">
            <w:pPr>
              <w:pStyle w:val="TableText"/>
              <w:rPr>
                <w:color w:val="AC6416" w:themeColor="text2"/>
              </w:rPr>
            </w:pPr>
            <w:r w:rsidRPr="00283078">
              <w:rPr>
                <w:color w:val="AC6416" w:themeColor="text2"/>
              </w:rPr>
              <w:t>Angebot der Schule</w:t>
            </w:r>
          </w:p>
          <w:p w14:paraId="2D052629" w14:textId="77777777" w:rsidR="00283078" w:rsidRPr="00283078" w:rsidRDefault="00283078" w:rsidP="00A75A9F">
            <w:pPr>
              <w:rPr>
                <w:sz w:val="18"/>
                <w:szCs w:val="18"/>
              </w:rPr>
            </w:pPr>
            <w:r w:rsidRPr="00283078">
              <w:rPr>
                <w:sz w:val="18"/>
                <w:szCs w:val="18"/>
              </w:rP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995CD42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F03910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4C9FDB9" w14:textId="77777777" w:rsidR="00283078" w:rsidRPr="00781557" w:rsidRDefault="00283078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4174CB2" w14:textId="77777777" w:rsidR="00283078" w:rsidRPr="00781557" w:rsidRDefault="00283078" w:rsidP="00566EB4"/>
        </w:tc>
      </w:tr>
      <w:tr w:rsidR="00283078" w:rsidRPr="00781557" w14:paraId="42203A13" w14:textId="77777777" w:rsidTr="000F1BDA">
        <w:trPr>
          <w:trHeight w:val="28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DF8636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=G2+1 </w:instrText>
            </w:r>
            <w:r w:rsidRPr="00781557">
              <w:fldChar w:fldCharType="separate"/>
            </w:r>
            <w:r>
              <w:rPr>
                <w:noProof/>
              </w:rPr>
              <w:t>6</w: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D0A07B1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=A4+1 </w:instrText>
            </w:r>
            <w:r w:rsidRPr="00781557">
              <w:fldChar w:fldCharType="separate"/>
            </w:r>
            <w:r>
              <w:rPr>
                <w:noProof/>
              </w:rPr>
              <w:t>7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4D5B74A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=B4+1 </w:instrText>
            </w:r>
            <w:r w:rsidRPr="00781557">
              <w:fldChar w:fldCharType="separate"/>
            </w:r>
            <w:r>
              <w:rPr>
                <w:noProof/>
              </w:rPr>
              <w:t>8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5E56F3F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=C4+1 </w:instrText>
            </w:r>
            <w:r w:rsidRPr="00781557">
              <w:fldChar w:fldCharType="separate"/>
            </w:r>
            <w:r>
              <w:rPr>
                <w:noProof/>
              </w:rPr>
              <w:t>9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DE983CC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=D4+1 </w:instrText>
            </w:r>
            <w:r w:rsidRPr="00781557">
              <w:fldChar w:fldCharType="separate"/>
            </w:r>
            <w:r>
              <w:rPr>
                <w:noProof/>
              </w:rPr>
              <w:t>10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27226FD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=E4+1 </w:instrText>
            </w:r>
            <w:r w:rsidRPr="00781557">
              <w:fldChar w:fldCharType="separate"/>
            </w:r>
            <w:r>
              <w:rPr>
                <w:noProof/>
              </w:rPr>
              <w:t>11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04E97BE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=F4+1 </w:instrText>
            </w:r>
            <w:r w:rsidRPr="00781557">
              <w:fldChar w:fldCharType="separate"/>
            </w:r>
            <w:r>
              <w:rPr>
                <w:noProof/>
              </w:rPr>
              <w:t>12</w:t>
            </w:r>
            <w:r w:rsidRPr="00781557">
              <w:fldChar w:fldCharType="end"/>
            </w:r>
          </w:p>
        </w:tc>
      </w:tr>
      <w:tr w:rsidR="00283078" w:rsidRPr="00781557" w14:paraId="7B422313" w14:textId="77777777" w:rsidTr="000F1BDA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960D3E0" w14:textId="77777777" w:rsidR="00283078" w:rsidRPr="00283078" w:rsidRDefault="00283078" w:rsidP="00283078">
            <w:pPr>
              <w:pStyle w:val="TableText"/>
              <w:rPr>
                <w:color w:val="FF0000"/>
              </w:rPr>
            </w:pPr>
            <w:r w:rsidRPr="00283078">
              <w:rPr>
                <w:color w:val="FF0000"/>
              </w:rPr>
              <w:t>Ponyschule nach Stundenplan</w:t>
            </w: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AD2492" w14:textId="77777777" w:rsidR="00283078" w:rsidRPr="00465F6D" w:rsidRDefault="00283078" w:rsidP="00283078">
            <w:pPr>
              <w:pStyle w:val="TableText"/>
              <w:rPr>
                <w:color w:val="FF0000"/>
              </w:rPr>
            </w:pPr>
            <w:r w:rsidRPr="00465F6D">
              <w:rPr>
                <w:color w:val="FF0000"/>
              </w:rP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760D9F9" w14:textId="77777777" w:rsidR="00283078" w:rsidRPr="00283078" w:rsidRDefault="00283078" w:rsidP="00283078">
            <w:pPr>
              <w:pStyle w:val="TableText"/>
              <w:rPr>
                <w:color w:val="AC6416" w:themeColor="text2"/>
              </w:rPr>
            </w:pPr>
            <w:r w:rsidRPr="00283078">
              <w:rPr>
                <w:color w:val="AC6416" w:themeColor="text2"/>
              </w:rPr>
              <w:t>Angebot der Schule</w:t>
            </w:r>
          </w:p>
          <w:p w14:paraId="2996CC46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927505B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4426C02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3363E00" w14:textId="77777777" w:rsidR="00283078" w:rsidRPr="00781557" w:rsidRDefault="00283078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2F56575" w14:textId="77777777" w:rsidR="00283078" w:rsidRPr="00781557" w:rsidRDefault="00283078" w:rsidP="00566EB4"/>
        </w:tc>
      </w:tr>
      <w:tr w:rsidR="00283078" w:rsidRPr="00781557" w14:paraId="4AFB375F" w14:textId="77777777" w:rsidTr="000F1BDA">
        <w:trPr>
          <w:trHeight w:val="28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3488D7C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=G4+1 </w:instrText>
            </w:r>
            <w:r w:rsidRPr="00781557">
              <w:fldChar w:fldCharType="separate"/>
            </w:r>
            <w:r>
              <w:rPr>
                <w:noProof/>
              </w:rPr>
              <w:t>13</w: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1689203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=A6+1 </w:instrText>
            </w:r>
            <w:r w:rsidRPr="00781557">
              <w:fldChar w:fldCharType="separate"/>
            </w:r>
            <w:r>
              <w:rPr>
                <w:noProof/>
              </w:rPr>
              <w:t>14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3B626E7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=B6+1 </w:instrText>
            </w:r>
            <w:r w:rsidRPr="00781557">
              <w:fldChar w:fldCharType="separate"/>
            </w:r>
            <w:r>
              <w:rPr>
                <w:noProof/>
              </w:rPr>
              <w:t>15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DFF2D09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=C6+1 </w:instrText>
            </w:r>
            <w:r w:rsidRPr="00781557">
              <w:fldChar w:fldCharType="separate"/>
            </w:r>
            <w:r>
              <w:rPr>
                <w:noProof/>
              </w:rPr>
              <w:t>16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16F6B53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=D6+1 </w:instrText>
            </w:r>
            <w:r w:rsidRPr="00781557">
              <w:fldChar w:fldCharType="separate"/>
            </w:r>
            <w:r>
              <w:rPr>
                <w:noProof/>
              </w:rPr>
              <w:t>17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A75486D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=E6+1 </w:instrText>
            </w:r>
            <w:r w:rsidRPr="00781557">
              <w:fldChar w:fldCharType="separate"/>
            </w:r>
            <w:r>
              <w:rPr>
                <w:noProof/>
              </w:rPr>
              <w:t>18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6843BB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=F6+1 </w:instrText>
            </w:r>
            <w:r w:rsidRPr="00781557">
              <w:fldChar w:fldCharType="separate"/>
            </w:r>
            <w:r>
              <w:rPr>
                <w:noProof/>
              </w:rPr>
              <w:t>19</w:t>
            </w:r>
            <w:r w:rsidRPr="00781557">
              <w:fldChar w:fldCharType="end"/>
            </w:r>
          </w:p>
        </w:tc>
      </w:tr>
      <w:tr w:rsidR="00283078" w:rsidRPr="00781557" w14:paraId="1DC6A7A4" w14:textId="77777777" w:rsidTr="000F1BDA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2881A92" w14:textId="77777777" w:rsidR="00283078" w:rsidRPr="00DA606B" w:rsidRDefault="00283078" w:rsidP="00283078">
            <w:pPr>
              <w:pStyle w:val="TableText"/>
            </w:pPr>
            <w:r w:rsidRPr="00DA606B">
              <w:t>Ponyschule nach Stundenplan</w:t>
            </w: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A700B75" w14:textId="77777777" w:rsidR="00283078" w:rsidRPr="00465F6D" w:rsidRDefault="00283078" w:rsidP="00283078">
            <w:pPr>
              <w:pStyle w:val="TableText"/>
              <w:rPr>
                <w:color w:val="0000FF"/>
              </w:rPr>
            </w:pPr>
            <w:r w:rsidRPr="00465F6D">
              <w:rPr>
                <w:color w:val="0000FF"/>
              </w:rP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747F18" w14:textId="77777777" w:rsidR="00283078" w:rsidRPr="00283078" w:rsidRDefault="00283078" w:rsidP="00283078">
            <w:pPr>
              <w:pStyle w:val="TableText"/>
              <w:rPr>
                <w:color w:val="AC6416" w:themeColor="text2"/>
              </w:rPr>
            </w:pPr>
            <w:r w:rsidRPr="00283078">
              <w:rPr>
                <w:color w:val="AC6416" w:themeColor="text2"/>
              </w:rPr>
              <w:t>Angebot der Schule</w:t>
            </w:r>
          </w:p>
          <w:p w14:paraId="6B3C6B4C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7ED2991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06042F8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7F5ECC5" w14:textId="77777777" w:rsidR="00283078" w:rsidRPr="00781557" w:rsidRDefault="00283078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089491D" w14:textId="77777777" w:rsidR="00283078" w:rsidRPr="00781557" w:rsidRDefault="00283078" w:rsidP="00566EB4"/>
        </w:tc>
      </w:tr>
      <w:tr w:rsidR="00283078" w:rsidRPr="00781557" w14:paraId="36EB7620" w14:textId="77777777" w:rsidTr="000F1BDA">
        <w:trPr>
          <w:trHeight w:val="28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91A0AB4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=G6+1 </w:instrText>
            </w:r>
            <w:r w:rsidRPr="00781557">
              <w:fldChar w:fldCharType="separate"/>
            </w:r>
            <w:r>
              <w:rPr>
                <w:noProof/>
              </w:rPr>
              <w:t>20</w: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7198A3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=A8+1 </w:instrText>
            </w:r>
            <w:r w:rsidRPr="00781557">
              <w:fldChar w:fldCharType="separate"/>
            </w:r>
            <w:r>
              <w:rPr>
                <w:noProof/>
              </w:rPr>
              <w:t>21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9D805E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=B8+1 </w:instrText>
            </w:r>
            <w:r w:rsidRPr="00781557">
              <w:fldChar w:fldCharType="separate"/>
            </w:r>
            <w:r>
              <w:rPr>
                <w:noProof/>
              </w:rPr>
              <w:t>22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F66F89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=C8+1 </w:instrText>
            </w:r>
            <w:r w:rsidRPr="00781557">
              <w:fldChar w:fldCharType="separate"/>
            </w:r>
            <w:r>
              <w:rPr>
                <w:noProof/>
              </w:rPr>
              <w:t>23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C5B568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=D8+1 </w:instrText>
            </w:r>
            <w:r w:rsidRPr="00781557">
              <w:fldChar w:fldCharType="separate"/>
            </w:r>
            <w:r>
              <w:rPr>
                <w:noProof/>
              </w:rPr>
              <w:t>24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713502F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=E8+1 </w:instrText>
            </w:r>
            <w:r w:rsidRPr="00781557">
              <w:fldChar w:fldCharType="separate"/>
            </w:r>
            <w:r>
              <w:rPr>
                <w:noProof/>
              </w:rPr>
              <w:t>25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AF7FE82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 =F8+1 </w:instrText>
            </w:r>
            <w:r w:rsidRPr="00781557">
              <w:fldChar w:fldCharType="separate"/>
            </w:r>
            <w:r>
              <w:rPr>
                <w:noProof/>
              </w:rPr>
              <w:t>26</w:t>
            </w:r>
            <w:r w:rsidRPr="00781557">
              <w:fldChar w:fldCharType="end"/>
            </w:r>
          </w:p>
        </w:tc>
      </w:tr>
      <w:tr w:rsidR="00283078" w:rsidRPr="00781557" w14:paraId="0646A829" w14:textId="77777777" w:rsidTr="00283078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1F8C9C" w14:textId="77777777" w:rsidR="00283078" w:rsidRPr="00283078" w:rsidRDefault="00283078" w:rsidP="00283078">
            <w:pPr>
              <w:pStyle w:val="TableText"/>
              <w:rPr>
                <w:color w:val="FF0000"/>
              </w:rPr>
            </w:pPr>
            <w:r w:rsidRPr="00283078">
              <w:rPr>
                <w:color w:val="FF0000"/>
              </w:rPr>
              <w:t>Ponyschule nach Stundenplan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F61EE21" w14:textId="77777777" w:rsidR="00283078" w:rsidRPr="00465F6D" w:rsidRDefault="00283078" w:rsidP="00283078">
            <w:pPr>
              <w:pStyle w:val="TableText"/>
              <w:rPr>
                <w:color w:val="FF0000"/>
              </w:rPr>
            </w:pPr>
            <w:r w:rsidRPr="00465F6D">
              <w:rPr>
                <w:color w:val="FF0000"/>
              </w:rP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F916F9" w14:textId="77777777" w:rsidR="00283078" w:rsidRPr="00283078" w:rsidRDefault="00283078" w:rsidP="00283078">
            <w:pPr>
              <w:pStyle w:val="TableText"/>
              <w:rPr>
                <w:color w:val="AC6416" w:themeColor="text2"/>
              </w:rPr>
            </w:pPr>
            <w:r w:rsidRPr="00283078">
              <w:rPr>
                <w:color w:val="AC6416" w:themeColor="text2"/>
              </w:rPr>
              <w:t>Angebot der Schule</w:t>
            </w:r>
          </w:p>
          <w:p w14:paraId="00F314AB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86C9F2B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A22ED31" w14:textId="77777777" w:rsidR="00283078" w:rsidRPr="00781557" w:rsidRDefault="00283078" w:rsidP="00283078">
            <w:pPr>
              <w:pStyle w:val="TableText"/>
            </w:pPr>
            <w:r>
              <w:t>Ponyschule nach Stundenplan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F25B76" w14:textId="77777777" w:rsidR="00283078" w:rsidRPr="00283078" w:rsidRDefault="00283078" w:rsidP="00566EB4">
            <w:pPr>
              <w:rPr>
                <w:b/>
                <w:color w:val="598043" w:themeColor="accent4" w:themeShade="BF"/>
              </w:rPr>
            </w:pPr>
            <w:r w:rsidRPr="00283078">
              <w:rPr>
                <w:b/>
                <w:color w:val="598043" w:themeColor="accent4" w:themeShade="BF"/>
              </w:rPr>
              <w:t>Herbstferien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4AB9A2E" w14:textId="77777777" w:rsidR="00283078" w:rsidRPr="00781557" w:rsidRDefault="00283078" w:rsidP="00566EB4">
            <w:r w:rsidRPr="00283078">
              <w:rPr>
                <w:b/>
                <w:color w:val="598043" w:themeColor="accent4" w:themeShade="BF"/>
              </w:rPr>
              <w:t>Herbstferien</w:t>
            </w:r>
          </w:p>
        </w:tc>
      </w:tr>
      <w:tr w:rsidR="00283078" w:rsidRPr="00781557" w14:paraId="50D73BBE" w14:textId="77777777" w:rsidTr="00283078">
        <w:trPr>
          <w:trHeight w:val="28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FADF161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=G8</w:instrText>
            </w:r>
            <w:r w:rsidRPr="00781557">
              <w:fldChar w:fldCharType="separate"/>
            </w:r>
            <w:r>
              <w:rPr>
                <w:noProof/>
              </w:rPr>
              <w:instrText>26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=G8 </w:instrText>
            </w:r>
            <w:r w:rsidRPr="00781557">
              <w:fldChar w:fldCharType="separate"/>
            </w:r>
            <w:r>
              <w:rPr>
                <w:noProof/>
              </w:rPr>
              <w:instrText>26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30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=G8+1 </w:instrText>
            </w:r>
            <w:r w:rsidRPr="00781557">
              <w:fldChar w:fldCharType="separate"/>
            </w:r>
            <w:r>
              <w:rPr>
                <w:noProof/>
              </w:rPr>
              <w:instrText>27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>
              <w:rPr>
                <w:noProof/>
              </w:rPr>
              <w:instrText>27</w:instrText>
            </w:r>
            <w:r w:rsidRPr="00781557">
              <w:fldChar w:fldCharType="end"/>
            </w:r>
            <w:r w:rsidRPr="00781557">
              <w:fldChar w:fldCharType="separate"/>
            </w:r>
            <w:r>
              <w:rPr>
                <w:noProof/>
              </w:rPr>
              <w:t>27</w:t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F11F0D4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=A10</w:instrText>
            </w:r>
            <w:r w:rsidRPr="00781557">
              <w:fldChar w:fldCharType="separate"/>
            </w:r>
            <w:r>
              <w:rPr>
                <w:noProof/>
              </w:rPr>
              <w:instrText>27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=A10 </w:instrText>
            </w:r>
            <w:r w:rsidRPr="00781557">
              <w:fldChar w:fldCharType="separate"/>
            </w:r>
            <w:r>
              <w:rPr>
                <w:noProof/>
              </w:rPr>
              <w:instrText>27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30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=A10+1 </w:instrText>
            </w:r>
            <w:r w:rsidRPr="00781557">
              <w:fldChar w:fldCharType="separate"/>
            </w:r>
            <w:r>
              <w:rPr>
                <w:noProof/>
              </w:rPr>
              <w:instrText>28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>
              <w:rPr>
                <w:noProof/>
              </w:rPr>
              <w:instrText>28</w:instrText>
            </w:r>
            <w:r w:rsidRPr="00781557">
              <w:fldChar w:fldCharType="end"/>
            </w:r>
            <w:r w:rsidRPr="00781557">
              <w:fldChar w:fldCharType="separate"/>
            </w:r>
            <w:r>
              <w:rPr>
                <w:noProof/>
              </w:rPr>
              <w:t>28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E50BFA5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=B10</w:instrText>
            </w:r>
            <w:r w:rsidRPr="00781557">
              <w:fldChar w:fldCharType="separate"/>
            </w:r>
            <w:r>
              <w:rPr>
                <w:noProof/>
              </w:rPr>
              <w:instrText>28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=B10 </w:instrText>
            </w:r>
            <w:r w:rsidRPr="00781557">
              <w:fldChar w:fldCharType="separate"/>
            </w:r>
            <w:r>
              <w:rPr>
                <w:noProof/>
              </w:rPr>
              <w:instrText>28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30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=B10+1 </w:instrText>
            </w:r>
            <w:r w:rsidRPr="00781557">
              <w:fldChar w:fldCharType="separate"/>
            </w:r>
            <w:r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fldChar w:fldCharType="separate"/>
            </w:r>
            <w:r>
              <w:rPr>
                <w:noProof/>
              </w:rPr>
              <w:t>29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AD4F37B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=C10</w:instrText>
            </w:r>
            <w:r w:rsidRPr="00781557">
              <w:fldChar w:fldCharType="separate"/>
            </w:r>
            <w:r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=C10 </w:instrText>
            </w:r>
            <w:r w:rsidRPr="00781557">
              <w:fldChar w:fldCharType="separate"/>
            </w:r>
            <w:r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30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=C10+1 </w:instrText>
            </w:r>
            <w:r w:rsidRPr="00781557">
              <w:fldChar w:fldCharType="separate"/>
            </w:r>
            <w:r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fldChar w:fldCharType="separate"/>
            </w:r>
            <w:r>
              <w:rPr>
                <w:noProof/>
              </w:rPr>
              <w:t>30</w:t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368DAE05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=D10</w:instrText>
            </w:r>
            <w:r w:rsidRPr="00781557">
              <w:fldChar w:fldCharType="separate"/>
            </w:r>
            <w:r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=D10 </w:instrText>
            </w:r>
            <w:r w:rsidRPr="00781557">
              <w:fldChar w:fldCharType="separate"/>
            </w:r>
            <w:r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30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=D10+1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459C4B7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=E10</w:instrText>
            </w:r>
            <w:r w:rsidRPr="00781557">
              <w:fldChar w:fldCharType="separate"/>
            </w:r>
            <w:r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=E10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29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31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=E10+1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32DC8496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=F10</w:instrText>
            </w:r>
            <w:r w:rsidRPr="00781557">
              <w:fldChar w:fldCharType="separate"/>
            </w:r>
            <w:r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=F10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31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=F10+1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31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31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</w:tr>
      <w:tr w:rsidR="00283078" w:rsidRPr="00781557" w14:paraId="60B6F5D0" w14:textId="77777777" w:rsidTr="00283078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C1BCC46" w14:textId="77777777" w:rsidR="00283078" w:rsidRPr="00EB5777" w:rsidRDefault="00283078" w:rsidP="00DB67F4">
            <w:pPr>
              <w:pStyle w:val="TableText"/>
              <w:rPr>
                <w:sz w:val="20"/>
                <w:szCs w:val="20"/>
              </w:rPr>
            </w:pPr>
            <w:r w:rsidRPr="00EB5777">
              <w:rPr>
                <w:b/>
                <w:color w:val="598043" w:themeColor="accent4" w:themeShade="BF"/>
                <w:sz w:val="20"/>
                <w:szCs w:val="20"/>
              </w:rPr>
              <w:t>Herbstferien</w:t>
            </w: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1789AFC" w14:textId="77777777" w:rsidR="00283078" w:rsidRPr="00EB5777" w:rsidRDefault="00283078" w:rsidP="00DB67F4">
            <w:pPr>
              <w:pStyle w:val="TableText"/>
              <w:rPr>
                <w:sz w:val="20"/>
                <w:szCs w:val="20"/>
              </w:rPr>
            </w:pPr>
            <w:r w:rsidRPr="00EB5777">
              <w:rPr>
                <w:b/>
                <w:color w:val="598043" w:themeColor="accent4" w:themeShade="BF"/>
                <w:sz w:val="20"/>
                <w:szCs w:val="20"/>
              </w:rPr>
              <w:t>Herbstferien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ADE6B46" w14:textId="77777777" w:rsidR="00283078" w:rsidRPr="00EB5777" w:rsidRDefault="00283078" w:rsidP="00DB67F4">
            <w:pPr>
              <w:pStyle w:val="TableText"/>
              <w:rPr>
                <w:sz w:val="20"/>
                <w:szCs w:val="20"/>
              </w:rPr>
            </w:pPr>
            <w:r w:rsidRPr="00EB5777">
              <w:rPr>
                <w:b/>
                <w:color w:val="598043" w:themeColor="accent4" w:themeShade="BF"/>
                <w:sz w:val="20"/>
                <w:szCs w:val="20"/>
              </w:rPr>
              <w:t>Herbstferien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1C618FA" w14:textId="77777777" w:rsidR="00283078" w:rsidRPr="00EB5777" w:rsidRDefault="00283078" w:rsidP="00DB67F4">
            <w:pPr>
              <w:pStyle w:val="TableText"/>
              <w:rPr>
                <w:sz w:val="20"/>
                <w:szCs w:val="20"/>
              </w:rPr>
            </w:pPr>
            <w:r w:rsidRPr="00EB5777">
              <w:rPr>
                <w:b/>
                <w:color w:val="598043" w:themeColor="accent4" w:themeShade="BF"/>
                <w:sz w:val="20"/>
                <w:szCs w:val="20"/>
              </w:rPr>
              <w:t>Herbstferien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7B8E4CE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B2E9AF4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5FB31EC" w14:textId="77777777" w:rsidR="00283078" w:rsidRPr="00781557" w:rsidRDefault="00283078" w:rsidP="00DB67F4">
            <w:pPr>
              <w:pStyle w:val="TableText"/>
            </w:pPr>
          </w:p>
        </w:tc>
      </w:tr>
      <w:tr w:rsidR="00283078" w:rsidRPr="00781557" w14:paraId="519ED6B3" w14:textId="77777777" w:rsidTr="00283078">
        <w:trPr>
          <w:trHeight w:val="303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601068D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=G10</w:instrText>
            </w:r>
            <w:r w:rsidRPr="00781557">
              <w:fldChar w:fldCharType="separate"/>
            </w:r>
            <w:r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=G10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31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>
              <w:instrText>31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=G10+1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50652ED5" w14:textId="77777777" w:rsidR="00283078" w:rsidRPr="00781557" w:rsidRDefault="00283078" w:rsidP="00CF15A1">
            <w:pPr>
              <w:pStyle w:val="Dates"/>
            </w:pPr>
            <w:r w:rsidRPr="00781557">
              <w:fldChar w:fldCharType="begin"/>
            </w:r>
            <w:r w:rsidRPr="00781557">
              <w:instrText xml:space="preserve">IF </w:instrText>
            </w:r>
            <w:r w:rsidRPr="00781557">
              <w:fldChar w:fldCharType="begin"/>
            </w:r>
            <w:r w:rsidRPr="00781557">
              <w:instrText xml:space="preserve"> =A12</w:instrText>
            </w:r>
            <w:r w:rsidRPr="00781557">
              <w:fldChar w:fldCharType="separate"/>
            </w:r>
            <w:r>
              <w:rPr>
                <w:noProof/>
              </w:rPr>
              <w:instrText>0</w:instrText>
            </w:r>
            <w:r w:rsidRPr="00781557">
              <w:fldChar w:fldCharType="end"/>
            </w:r>
            <w:r w:rsidRPr="00781557">
              <w:instrText xml:space="preserve"> = 0,"" </w:instrText>
            </w:r>
            <w:r w:rsidRPr="00781557">
              <w:fldChar w:fldCharType="begin"/>
            </w:r>
            <w:r w:rsidRPr="00781557">
              <w:instrText xml:space="preserve"> IF </w:instrText>
            </w:r>
            <w:r w:rsidRPr="00781557">
              <w:fldChar w:fldCharType="begin"/>
            </w:r>
            <w:r w:rsidRPr="00781557">
              <w:instrText xml:space="preserve"> =A12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30</w:instrText>
            </w:r>
            <w:r w:rsidRPr="00781557">
              <w:fldChar w:fldCharType="end"/>
            </w:r>
            <w:r w:rsidRPr="00781557">
              <w:instrText xml:space="preserve">  &lt; </w:instrText>
            </w:r>
            <w:r w:rsidRPr="00781557">
              <w:fldChar w:fldCharType="begin"/>
            </w:r>
            <w:r w:rsidRPr="00781557">
              <w:instrText xml:space="preserve"> DocVariable MonthEnd \@ d </w:instrText>
            </w:r>
            <w:r w:rsidRPr="00781557">
              <w:fldChar w:fldCharType="separate"/>
            </w:r>
            <w:r w:rsidRPr="00781557">
              <w:instrText>31</w:instrText>
            </w:r>
            <w:r w:rsidRPr="00781557">
              <w:fldChar w:fldCharType="end"/>
            </w:r>
            <w:r w:rsidRPr="00781557">
              <w:instrText xml:space="preserve">  </w:instrText>
            </w:r>
            <w:r w:rsidRPr="00781557">
              <w:fldChar w:fldCharType="begin"/>
            </w:r>
            <w:r w:rsidRPr="00781557">
              <w:instrText xml:space="preserve"> =A12+1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31</w:instrText>
            </w:r>
            <w:r w:rsidRPr="00781557">
              <w:fldChar w:fldCharType="end"/>
            </w:r>
            <w:r w:rsidRPr="00781557">
              <w:instrText xml:space="preserve"> "" </w:instrText>
            </w:r>
            <w:r w:rsidRPr="00781557">
              <w:fldChar w:fldCharType="separate"/>
            </w:r>
            <w:r w:rsidRPr="00781557">
              <w:rPr>
                <w:noProof/>
              </w:rPr>
              <w:instrText>31</w:instrText>
            </w:r>
            <w:r w:rsidRPr="00781557">
              <w:fldChar w:fldCharType="end"/>
            </w:r>
            <w:r w:rsidRPr="00781557"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4C27286" w14:textId="77777777" w:rsidR="00283078" w:rsidRPr="00781557" w:rsidRDefault="00283078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2B07404" w14:textId="77777777" w:rsidR="00283078" w:rsidRPr="00781557" w:rsidRDefault="00283078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65FA888" w14:textId="77777777" w:rsidR="00283078" w:rsidRPr="00781557" w:rsidRDefault="00283078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ED10C2D" w14:textId="77777777" w:rsidR="00283078" w:rsidRPr="00781557" w:rsidRDefault="00283078" w:rsidP="00CF15A1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4CCD89D" w14:textId="77777777" w:rsidR="00283078" w:rsidRPr="00781557" w:rsidRDefault="00283078" w:rsidP="00CF15A1">
            <w:pPr>
              <w:pStyle w:val="Dates"/>
            </w:pPr>
          </w:p>
        </w:tc>
      </w:tr>
      <w:tr w:rsidR="00283078" w:rsidRPr="00781557" w14:paraId="7B8E8B0D" w14:textId="77777777" w:rsidTr="00283078">
        <w:trPr>
          <w:trHeight w:val="95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59F7ECC" w14:textId="77777777" w:rsidR="00283078" w:rsidRPr="00781557" w:rsidRDefault="00283078" w:rsidP="00566EB4"/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2D035EB" w14:textId="77777777" w:rsidR="00283078" w:rsidRPr="00781557" w:rsidRDefault="00283078" w:rsidP="00566EB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8B16218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80D17DE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959A818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F9271B7" w14:textId="77777777" w:rsidR="00283078" w:rsidRPr="00781557" w:rsidRDefault="00283078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02160E1" w14:textId="77777777" w:rsidR="00283078" w:rsidRPr="00781557" w:rsidRDefault="00283078" w:rsidP="00DB67F4">
            <w:pPr>
              <w:pStyle w:val="TableText"/>
            </w:pPr>
          </w:p>
        </w:tc>
      </w:tr>
    </w:tbl>
    <w:p w14:paraId="26796078" w14:textId="77777777" w:rsidR="007A7447" w:rsidRPr="00781557" w:rsidRDefault="007A7447"/>
    <w:sectPr w:rsidR="007A7447" w:rsidRPr="00781557" w:rsidSect="000F1BDA">
      <w:pgSz w:w="11907" w:h="16839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09.2021"/>
    <w:docVar w:name="MonthStart" w:val="01.09.2021"/>
    <w:docVar w:name="WeekDay1" w:val="30.08.2021"/>
    <w:docVar w:name="WeekDay2" w:val="31.08.2021"/>
    <w:docVar w:name="WeekDay3" w:val="01.09.2021"/>
    <w:docVar w:name="WeekDay4" w:val="02.09.2021"/>
    <w:docVar w:name="WeekDay5" w:val="03.09.2021"/>
    <w:docVar w:name="WeekDay6" w:val="04.09.2021"/>
    <w:docVar w:name="WeekDay7" w:val="05.09.2021"/>
    <w:docVar w:name="WeekDayNumber" w:val="3"/>
  </w:docVars>
  <w:rsids>
    <w:rsidRoot w:val="00283078"/>
    <w:rsid w:val="000204FE"/>
    <w:rsid w:val="000773D4"/>
    <w:rsid w:val="000F1BDA"/>
    <w:rsid w:val="00121459"/>
    <w:rsid w:val="001215A1"/>
    <w:rsid w:val="0017296A"/>
    <w:rsid w:val="00174989"/>
    <w:rsid w:val="00200FF8"/>
    <w:rsid w:val="002011B4"/>
    <w:rsid w:val="002068BF"/>
    <w:rsid w:val="00233196"/>
    <w:rsid w:val="0023365C"/>
    <w:rsid w:val="00271901"/>
    <w:rsid w:val="00283078"/>
    <w:rsid w:val="00295DA7"/>
    <w:rsid w:val="002B586B"/>
    <w:rsid w:val="002C291B"/>
    <w:rsid w:val="002D5455"/>
    <w:rsid w:val="002D769E"/>
    <w:rsid w:val="003065C9"/>
    <w:rsid w:val="0032561D"/>
    <w:rsid w:val="003256A3"/>
    <w:rsid w:val="00346345"/>
    <w:rsid w:val="003F6ACD"/>
    <w:rsid w:val="00416233"/>
    <w:rsid w:val="0043218C"/>
    <w:rsid w:val="00435C4D"/>
    <w:rsid w:val="00435DFA"/>
    <w:rsid w:val="004372A4"/>
    <w:rsid w:val="00447332"/>
    <w:rsid w:val="00465F6D"/>
    <w:rsid w:val="004729FE"/>
    <w:rsid w:val="004C7125"/>
    <w:rsid w:val="0055266F"/>
    <w:rsid w:val="00557BCC"/>
    <w:rsid w:val="00566EB4"/>
    <w:rsid w:val="00572A35"/>
    <w:rsid w:val="0058388E"/>
    <w:rsid w:val="006163BF"/>
    <w:rsid w:val="0062150A"/>
    <w:rsid w:val="0068400C"/>
    <w:rsid w:val="006924F4"/>
    <w:rsid w:val="006A0930"/>
    <w:rsid w:val="006A7184"/>
    <w:rsid w:val="006B25D0"/>
    <w:rsid w:val="006C6EEA"/>
    <w:rsid w:val="00706288"/>
    <w:rsid w:val="00717CE2"/>
    <w:rsid w:val="0072119A"/>
    <w:rsid w:val="00724D5A"/>
    <w:rsid w:val="007348D2"/>
    <w:rsid w:val="00735947"/>
    <w:rsid w:val="00735BE5"/>
    <w:rsid w:val="00781557"/>
    <w:rsid w:val="007A7447"/>
    <w:rsid w:val="00805C8A"/>
    <w:rsid w:val="00811B20"/>
    <w:rsid w:val="00815349"/>
    <w:rsid w:val="008249A2"/>
    <w:rsid w:val="00862A43"/>
    <w:rsid w:val="0086666C"/>
    <w:rsid w:val="008B2E30"/>
    <w:rsid w:val="008C4EB9"/>
    <w:rsid w:val="00907857"/>
    <w:rsid w:val="00912793"/>
    <w:rsid w:val="00923573"/>
    <w:rsid w:val="00933303"/>
    <w:rsid w:val="0093570E"/>
    <w:rsid w:val="0099485B"/>
    <w:rsid w:val="00995652"/>
    <w:rsid w:val="009A55E0"/>
    <w:rsid w:val="009B1C28"/>
    <w:rsid w:val="009E19B4"/>
    <w:rsid w:val="009E4EB0"/>
    <w:rsid w:val="00A05205"/>
    <w:rsid w:val="00A12D43"/>
    <w:rsid w:val="00A5047E"/>
    <w:rsid w:val="00A642BE"/>
    <w:rsid w:val="00A75A9F"/>
    <w:rsid w:val="00A85B2B"/>
    <w:rsid w:val="00AA2121"/>
    <w:rsid w:val="00AA53B9"/>
    <w:rsid w:val="00AF0C4A"/>
    <w:rsid w:val="00B209EC"/>
    <w:rsid w:val="00B375D1"/>
    <w:rsid w:val="00B417A8"/>
    <w:rsid w:val="00B70562"/>
    <w:rsid w:val="00B7165C"/>
    <w:rsid w:val="00B855BB"/>
    <w:rsid w:val="00B92DDB"/>
    <w:rsid w:val="00BB37A6"/>
    <w:rsid w:val="00BC2CE7"/>
    <w:rsid w:val="00BD375A"/>
    <w:rsid w:val="00BD7CCA"/>
    <w:rsid w:val="00C03D0D"/>
    <w:rsid w:val="00C266D2"/>
    <w:rsid w:val="00C37CBA"/>
    <w:rsid w:val="00C763AE"/>
    <w:rsid w:val="00C769C3"/>
    <w:rsid w:val="00CA6150"/>
    <w:rsid w:val="00CE6A9D"/>
    <w:rsid w:val="00CF15A1"/>
    <w:rsid w:val="00D33BC5"/>
    <w:rsid w:val="00D65B43"/>
    <w:rsid w:val="00D71DC8"/>
    <w:rsid w:val="00DA606B"/>
    <w:rsid w:val="00DA67B0"/>
    <w:rsid w:val="00DB67F4"/>
    <w:rsid w:val="00DE0C73"/>
    <w:rsid w:val="00DE43E6"/>
    <w:rsid w:val="00E4512C"/>
    <w:rsid w:val="00E54533"/>
    <w:rsid w:val="00E5740C"/>
    <w:rsid w:val="00E82872"/>
    <w:rsid w:val="00E85DA5"/>
    <w:rsid w:val="00EB5777"/>
    <w:rsid w:val="00ED63FD"/>
    <w:rsid w:val="00EE478E"/>
    <w:rsid w:val="00F076AA"/>
    <w:rsid w:val="00F11980"/>
    <w:rsid w:val="00F3364D"/>
    <w:rsid w:val="00F47003"/>
    <w:rsid w:val="00F52BFF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A5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E4EB0"/>
    <w:rPr>
      <w:sz w:val="20"/>
      <w:szCs w:val="22"/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CF15A1"/>
    <w:pPr>
      <w:keepNext/>
      <w:keepLines/>
      <w:spacing w:before="60"/>
      <w:outlineLvl w:val="0"/>
    </w:pPr>
    <w:rPr>
      <w:b/>
      <w:bCs/>
      <w:color w:val="9C5B14" w:themeColor="accent2"/>
      <w:sz w:val="1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NormaleTabelle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Standard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uiPriority w:val="1"/>
    <w:qFormat/>
    <w:rsid w:val="00FF6F78"/>
    <w:pPr>
      <w:jc w:val="right"/>
    </w:pPr>
    <w:rPr>
      <w:color w:val="544D3F" w:themeColor="text1" w:themeTint="D9"/>
      <w:sz w:val="22"/>
    </w:rPr>
  </w:style>
  <w:style w:type="paragraph" w:customStyle="1" w:styleId="Month">
    <w:name w:val="Month"/>
    <w:basedOn w:val="Standard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Standard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Textkrper"/>
    <w:link w:val="TitelZeichen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C6B178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9E4EB0"/>
    <w:rPr>
      <w:rFonts w:asciiTheme="majorHAnsi" w:eastAsiaTheme="majorEastAsia" w:hAnsiTheme="majorHAnsi" w:cstheme="majorBidi"/>
      <w:color w:val="C6B178" w:themeColor="accent1"/>
      <w:spacing w:val="5"/>
      <w:kern w:val="28"/>
      <w:sz w:val="40"/>
      <w:szCs w:val="40"/>
    </w:rPr>
  </w:style>
  <w:style w:type="paragraph" w:styleId="Textkrper">
    <w:name w:val="Body Text"/>
    <w:basedOn w:val="Standard"/>
    <w:link w:val="TextkrperZeichen"/>
    <w:uiPriority w:val="99"/>
    <w:unhideWhenUsed/>
    <w:qFormat/>
    <w:rsid w:val="00CF15A1"/>
    <w:pPr>
      <w:spacing w:after="60"/>
    </w:pPr>
    <w:rPr>
      <w:b/>
      <w:color w:val="A39984" w:themeColor="text1" w:themeTint="80"/>
      <w:sz w:val="18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9E4EB0"/>
    <w:rPr>
      <w:b/>
      <w:color w:val="A39984" w:themeColor="text1" w:themeTint="80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15A1"/>
    <w:rPr>
      <w:b/>
      <w:bCs/>
      <w:color w:val="9C5B14" w:themeColor="accent2"/>
      <w:sz w:val="18"/>
      <w:szCs w:val="32"/>
    </w:rPr>
  </w:style>
  <w:style w:type="paragraph" w:styleId="KeinLeerraum">
    <w:name w:val="No Spacing"/>
    <w:uiPriority w:val="1"/>
    <w:unhideWhenUsed/>
    <w:qFormat/>
    <w:rsid w:val="00FE3206"/>
    <w:rPr>
      <w:sz w:val="10"/>
      <w:szCs w:val="2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E4EB0"/>
    <w:rPr>
      <w:sz w:val="20"/>
      <w:szCs w:val="22"/>
      <w:lang w:val="de-DE"/>
    </w:rPr>
  </w:style>
  <w:style w:type="paragraph" w:styleId="berschrift1">
    <w:name w:val="heading 1"/>
    <w:basedOn w:val="Standard"/>
    <w:link w:val="berschrift1Zeichen"/>
    <w:uiPriority w:val="9"/>
    <w:qFormat/>
    <w:rsid w:val="00CF15A1"/>
    <w:pPr>
      <w:keepNext/>
      <w:keepLines/>
      <w:spacing w:before="60"/>
      <w:outlineLvl w:val="0"/>
    </w:pPr>
    <w:rPr>
      <w:b/>
      <w:bCs/>
      <w:color w:val="9C5B14" w:themeColor="accent2"/>
      <w:sz w:val="18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ys">
    <w:name w:val="Days"/>
    <w:basedOn w:val="Standard"/>
    <w:uiPriority w:val="1"/>
    <w:qFormat/>
    <w:rsid w:val="00CF15A1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NormaleTabelle"/>
    <w:rsid w:val="00E5740C"/>
    <w:rPr>
      <w:sz w:val="22"/>
      <w:szCs w:val="22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basedOn w:val="Standard"/>
    <w:uiPriority w:val="1"/>
    <w:qFormat/>
    <w:rsid w:val="002011B4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uiPriority w:val="1"/>
    <w:qFormat/>
    <w:rsid w:val="00FF6F78"/>
    <w:pPr>
      <w:jc w:val="right"/>
    </w:pPr>
    <w:rPr>
      <w:color w:val="544D3F" w:themeColor="text1" w:themeTint="D9"/>
      <w:sz w:val="22"/>
    </w:rPr>
  </w:style>
  <w:style w:type="paragraph" w:customStyle="1" w:styleId="Month">
    <w:name w:val="Month"/>
    <w:basedOn w:val="Standard"/>
    <w:uiPriority w:val="1"/>
    <w:qFormat/>
    <w:rsid w:val="00CF15A1"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Standard"/>
    <w:uiPriority w:val="1"/>
    <w:qFormat/>
    <w:rsid w:val="00CF15A1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ellenraster">
    <w:name w:val="Table Grid"/>
    <w:basedOn w:val="NormaleTabelle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Textkrper"/>
    <w:link w:val="TitelZeichen"/>
    <w:uiPriority w:val="1"/>
    <w:unhideWhenUsed/>
    <w:rsid w:val="00D33BC5"/>
    <w:pPr>
      <w:spacing w:before="240" w:after="120"/>
    </w:pPr>
    <w:rPr>
      <w:rFonts w:asciiTheme="majorHAnsi" w:eastAsiaTheme="majorEastAsia" w:hAnsiTheme="majorHAnsi" w:cstheme="majorBidi"/>
      <w:color w:val="C6B178" w:themeColor="accent1"/>
      <w:spacing w:val="5"/>
      <w:kern w:val="28"/>
      <w:sz w:val="40"/>
      <w:szCs w:val="40"/>
    </w:rPr>
  </w:style>
  <w:style w:type="character" w:customStyle="1" w:styleId="TitelZeichen">
    <w:name w:val="Titel Zeichen"/>
    <w:basedOn w:val="Absatzstandardschriftart"/>
    <w:link w:val="Titel"/>
    <w:uiPriority w:val="1"/>
    <w:rsid w:val="009E4EB0"/>
    <w:rPr>
      <w:rFonts w:asciiTheme="majorHAnsi" w:eastAsiaTheme="majorEastAsia" w:hAnsiTheme="majorHAnsi" w:cstheme="majorBidi"/>
      <w:color w:val="C6B178" w:themeColor="accent1"/>
      <w:spacing w:val="5"/>
      <w:kern w:val="28"/>
      <w:sz w:val="40"/>
      <w:szCs w:val="40"/>
    </w:rPr>
  </w:style>
  <w:style w:type="paragraph" w:styleId="Textkrper">
    <w:name w:val="Body Text"/>
    <w:basedOn w:val="Standard"/>
    <w:link w:val="TextkrperZeichen"/>
    <w:uiPriority w:val="99"/>
    <w:unhideWhenUsed/>
    <w:qFormat/>
    <w:rsid w:val="00CF15A1"/>
    <w:pPr>
      <w:spacing w:after="60"/>
    </w:pPr>
    <w:rPr>
      <w:b/>
      <w:color w:val="A39984" w:themeColor="text1" w:themeTint="80"/>
      <w:sz w:val="18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9E4EB0"/>
    <w:rPr>
      <w:b/>
      <w:color w:val="A39984" w:themeColor="text1" w:themeTint="80"/>
      <w:sz w:val="18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15A1"/>
    <w:rPr>
      <w:b/>
      <w:bCs/>
      <w:color w:val="9C5B14" w:themeColor="accent2"/>
      <w:sz w:val="18"/>
      <w:szCs w:val="32"/>
    </w:rPr>
  </w:style>
  <w:style w:type="paragraph" w:styleId="KeinLeerraum">
    <w:name w:val="No Spacing"/>
    <w:uiPriority w:val="1"/>
    <w:unhideWhenUsed/>
    <w:qFormat/>
    <w:rsid w:val="00FE3206"/>
    <w:rPr>
      <w:sz w:val="10"/>
      <w:szCs w:val="22"/>
    </w:rPr>
  </w:style>
  <w:style w:type="character" w:styleId="Platzhaltertext">
    <w:name w:val="Placeholder Text"/>
    <w:basedOn w:val="Absatzstandardschriftart"/>
    <w:uiPriority w:val="99"/>
    <w:semiHidden/>
    <w:rsid w:val="00C37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Applications:Microsoft%20Office%202011:Office:Media:Vorlagen:Drucklayoutansicht:Kalender:Vertikaler%20Kalender%20-%201.%20Wochentag%20Montag.dotm" TargetMode="External"/></Relationships>
</file>

<file path=word/theme/theme1.xml><?xml version="1.0" encoding="utf-8"?>
<a:theme xmlns:a="http://schemas.openxmlformats.org/drawingml/2006/main" name="Sky">
  <a:themeElements>
    <a:clrScheme name="Amphitrite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C6B178"/>
      </a:accent1>
      <a:accent2>
        <a:srgbClr val="9C5B14"/>
      </a:accent2>
      <a:accent3>
        <a:srgbClr val="71B2BC"/>
      </a:accent3>
      <a:accent4>
        <a:srgbClr val="78AA5D"/>
      </a:accent4>
      <a:accent5>
        <a:srgbClr val="867099"/>
      </a:accent5>
      <a:accent6>
        <a:srgbClr val="4C6F75"/>
      </a:accent6>
      <a:hlink>
        <a:srgbClr val="F27B0E"/>
      </a:hlink>
      <a:folHlink>
        <a:srgbClr val="989268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Vertikaler Kalender - 1. Wochentag Montag.dotm</Template>
  <TotalTime>0</TotalTime>
  <Pages>1</Pages>
  <Words>499</Words>
  <Characters>2506</Characters>
  <Application>Microsoft Macintosh Word</Application>
  <DocSecurity>0</DocSecurity>
  <Lines>417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3</cp:revision>
  <cp:lastPrinted>2021-06-20T19:31:00Z</cp:lastPrinted>
  <dcterms:created xsi:type="dcterms:W3CDTF">2021-06-20T18:39:00Z</dcterms:created>
  <dcterms:modified xsi:type="dcterms:W3CDTF">2021-06-20T19:37:00Z</dcterms:modified>
  <cp:category/>
</cp:coreProperties>
</file>